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24" w:rsidRPr="00032213" w:rsidRDefault="00B00624" w:rsidP="00032213">
      <w:pPr>
        <w:spacing w:line="276" w:lineRule="auto"/>
        <w:rPr>
          <w:rFonts w:cs="Arial"/>
          <w:b/>
          <w:bCs w:val="0"/>
        </w:rPr>
      </w:pPr>
      <w:bookmarkStart w:id="0" w:name="_GoBack"/>
      <w:bookmarkEnd w:id="0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</w:t>
      </w:r>
      <w:r>
        <w:rPr>
          <w:rFonts w:cs="Arial"/>
          <w:b/>
          <w:bCs w:val="0"/>
        </w:rPr>
        <w:t>CERTIFICADO UNICO DE SALUD (C.U.S.)</w:t>
      </w:r>
    </w:p>
    <w:p w:rsidR="00B00624" w:rsidRDefault="00B00624" w:rsidP="00032213">
      <w:pPr>
        <w:spacing w:line="276" w:lineRule="auto"/>
        <w:jc w:val="center"/>
        <w:rPr>
          <w:rFonts w:cs="Arial"/>
          <w:b/>
          <w:bCs w:val="0"/>
          <w:sz w:val="16"/>
          <w:szCs w:val="16"/>
        </w:rPr>
      </w:pPr>
      <w:r>
        <w:rPr>
          <w:rFonts w:cs="Arial"/>
          <w:b/>
          <w:bCs w:val="0"/>
          <w:sz w:val="16"/>
          <w:szCs w:val="16"/>
        </w:rPr>
        <w:t>A LLENAR POR PROFESIONAL MEDICO MATRICULADO A NIVEL PROVINCIAL - VALIDEZ POR 1</w:t>
      </w:r>
      <w:r w:rsidRPr="005E2342">
        <w:rPr>
          <w:rFonts w:cs="Arial"/>
          <w:b/>
          <w:bCs w:val="0"/>
          <w:sz w:val="16"/>
          <w:szCs w:val="16"/>
        </w:rPr>
        <w:t xml:space="preserve"> </w:t>
      </w:r>
      <w:r w:rsidRPr="00BE3C0A">
        <w:rPr>
          <w:rFonts w:cs="Arial"/>
          <w:b/>
          <w:bCs w:val="0"/>
          <w:sz w:val="16"/>
          <w:szCs w:val="16"/>
        </w:rPr>
        <w:t>A</w:t>
      </w:r>
      <w:r w:rsidRPr="00BE3C0A">
        <w:rPr>
          <w:rFonts w:ascii="Calibri" w:hAnsi="Calibri" w:cs="Arial"/>
          <w:b/>
          <w:sz w:val="16"/>
          <w:szCs w:val="16"/>
        </w:rPr>
        <w:t>Ñ</w:t>
      </w:r>
      <w:r w:rsidRPr="00BE3C0A">
        <w:rPr>
          <w:rFonts w:cs="Arial"/>
          <w:b/>
          <w:bCs w:val="0"/>
          <w:sz w:val="16"/>
          <w:szCs w:val="16"/>
        </w:rPr>
        <w:t>O</w:t>
      </w:r>
      <w:r>
        <w:rPr>
          <w:rFonts w:cs="Arial"/>
          <w:b/>
          <w:bCs w:val="0"/>
          <w:sz w:val="16"/>
          <w:szCs w:val="16"/>
        </w:rPr>
        <w:t xml:space="preserve">. </w:t>
      </w:r>
    </w:p>
    <w:p w:rsidR="00B00624" w:rsidRDefault="00B00624" w:rsidP="00DD319B">
      <w:pPr>
        <w:spacing w:line="276" w:lineRule="auto"/>
        <w:jc w:val="center"/>
        <w:rPr>
          <w:rFonts w:cs="Arial"/>
          <w:b/>
          <w:bCs w:val="0"/>
          <w:sz w:val="16"/>
          <w:szCs w:val="16"/>
        </w:rPr>
      </w:pPr>
      <w:r>
        <w:rPr>
          <w:rFonts w:cs="Arial"/>
          <w:b/>
          <w:bCs w:val="0"/>
          <w:sz w:val="16"/>
          <w:szCs w:val="16"/>
        </w:rPr>
        <w:t>PARA INGRESO ESCOLAR, ACTIVIDADES DE EDUCACION FISICA CURRICULARES Y EXTRA CURRICULARES.</w:t>
      </w:r>
    </w:p>
    <w:p w:rsidR="00B00624" w:rsidRPr="00DD319B" w:rsidRDefault="00B00624" w:rsidP="00DD319B">
      <w:pPr>
        <w:spacing w:line="276" w:lineRule="auto"/>
        <w:jc w:val="center"/>
        <w:rPr>
          <w:rFonts w:cs="Arial"/>
          <w:b/>
          <w:bCs w:val="0"/>
          <w:sz w:val="16"/>
          <w:szCs w:val="16"/>
        </w:rPr>
      </w:pPr>
    </w:p>
    <w:p w:rsidR="00B00624" w:rsidRDefault="00B00624" w:rsidP="000B3380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FECHA:....../....../.............                                                                               D.N.I. Nº:.....................................</w:t>
      </w:r>
    </w:p>
    <w:p w:rsidR="00B00624" w:rsidRDefault="00B00624" w:rsidP="000B3380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Apellido y Nombre:.............................................................................................................................................</w:t>
      </w:r>
    </w:p>
    <w:p w:rsidR="00B00624" w:rsidRDefault="00B00624" w:rsidP="000B3380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Fecha Nacimiento: ...../...../.........      Edad:......           .Sexo:.....       Lugar de nacimiento:....... .......................</w:t>
      </w:r>
    </w:p>
    <w:p w:rsidR="00B00624" w:rsidRDefault="00B00624">
      <w:pPr>
        <w:pStyle w:val="Default"/>
        <w:autoSpaceDE/>
        <w:autoSpaceDN/>
        <w:adjustRightInd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Domicilio:......................................................................   Localidad:..............................Tel:.............................</w:t>
      </w:r>
    </w:p>
    <w:p w:rsidR="00B00624" w:rsidRDefault="00A1575E">
      <w:pPr>
        <w:pStyle w:val="Ttulo2"/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29210</wp:posOffset>
                </wp:positionV>
                <wp:extent cx="3086100" cy="7205980"/>
                <wp:effectExtent l="0" t="635" r="0" b="3810"/>
                <wp:wrapNone/>
                <wp:docPr id="4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20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24" w:rsidRDefault="00B00624">
                            <w:pPr>
                              <w:pStyle w:val="Ttulo2"/>
                              <w:rPr>
                                <w:b w:val="0"/>
                                <w:bCs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EXÁMEN FÍSICO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Peso..................Talla.....................IMC....................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Diagnóstico Antropométrico:.....................................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Pr="00CF3A51" w:rsidRDefault="00B00624" w:rsidP="006532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6" w:color="auto"/>
                                <w:right w:val="single" w:sz="4" w:space="4" w:color="auto"/>
                              </w:pBd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ALIMENTACIÓ</w:t>
                            </w:r>
                            <w:r w:rsidRPr="00CF3A5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N Y NUTRICIÓN</w:t>
                            </w:r>
                          </w:p>
                          <w:p w:rsidR="00B00624" w:rsidRPr="002428D9" w:rsidRDefault="00B00624" w:rsidP="006532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6" w:color="auto"/>
                                <w:right w:val="single" w:sz="4" w:space="4" w:color="auto"/>
                              </w:pBdr>
                              <w:rPr>
                                <w:rFonts w:cs="Arial"/>
                                <w:sz w:val="20"/>
                              </w:rPr>
                            </w:pPr>
                            <w:r w:rsidRPr="002428D9">
                              <w:rPr>
                                <w:rFonts w:cs="Arial"/>
                                <w:sz w:val="20"/>
                              </w:rPr>
                              <w:t xml:space="preserve">Solicita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Plan Alimentario Especial para Comedor E</w:t>
                            </w:r>
                            <w:r w:rsidRPr="002428D9">
                              <w:rPr>
                                <w:rFonts w:cs="Arial"/>
                                <w:sz w:val="20"/>
                              </w:rPr>
                              <w:t xml:space="preserve">scolar?              SI   </w:t>
                            </w:r>
                            <w:r w:rsidR="00A1575E">
                              <w:rPr>
                                <w:b/>
                                <w:bCs w:val="0"/>
                                <w:noProof/>
                                <w:lang w:bidi="he-IL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2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28D9">
                              <w:rPr>
                                <w:rFonts w:cs="Arial"/>
                                <w:sz w:val="20"/>
                              </w:rPr>
                              <w:t xml:space="preserve">                  NO   </w:t>
                            </w:r>
                            <w:r w:rsidR="00A1575E">
                              <w:rPr>
                                <w:b/>
                                <w:bCs w:val="0"/>
                                <w:noProof/>
                                <w:lang w:bidi="he-IL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0624" w:rsidRPr="00653211" w:rsidRDefault="00B00624" w:rsidP="006532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6" w:color="auto"/>
                                <w:right w:val="single" w:sz="4" w:space="4" w:color="auto"/>
                              </w:pBdr>
                              <w:rPr>
                                <w:rFonts w:cs="Arial"/>
                                <w:sz w:val="20"/>
                              </w:rPr>
                            </w:pPr>
                            <w:r w:rsidRPr="002428D9">
                              <w:rPr>
                                <w:rFonts w:cs="Arial"/>
                                <w:sz w:val="20"/>
                              </w:rPr>
                              <w:t>Cuál? :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…………………………………………………..</w:t>
                            </w:r>
                          </w:p>
                          <w:p w:rsidR="00B00624" w:rsidRDefault="00B00624" w:rsidP="00032213">
                            <w:pPr>
                              <w:pStyle w:val="Ttulo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EXÁMEN OFTALMOLÓGICO 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Agudeza Visual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Der:...........................        Izq..............................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                                 SI           NO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Usa anteojos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Pr="002428D9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2428D9">
                              <w:rPr>
                                <w:rFonts w:cs="Arial"/>
                                <w:sz w:val="20"/>
                              </w:rPr>
                              <w:t>Otros:…………………………………………………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…</w:t>
                            </w:r>
                            <w:r w:rsidRPr="002428D9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B00624" w:rsidRDefault="00B00624" w:rsidP="00032213">
                            <w:pPr>
                              <w:pStyle w:val="Ttulo3"/>
                            </w:pPr>
                          </w:p>
                          <w:p w:rsidR="00B00624" w:rsidRPr="002428D9" w:rsidRDefault="00B00624" w:rsidP="00032213">
                            <w:pPr>
                              <w:pStyle w:val="Ttulo3"/>
                              <w:rPr>
                                <w:rFonts w:cs="Arial"/>
                                <w:b w:val="0"/>
                                <w:bCs/>
                              </w:rPr>
                            </w:pPr>
                            <w:r w:rsidRPr="002428D9">
                              <w:t>EXAMEN FONOAUDIOLOGICO</w:t>
                            </w:r>
                            <w:r w:rsidRPr="002428D9">
                              <w:rPr>
                                <w:b w:val="0"/>
                              </w:rPr>
                              <w:t>…</w:t>
                            </w:r>
                            <w:r w:rsidRPr="002428D9">
                              <w:rPr>
                                <w:b w:val="0"/>
                                <w:bCs/>
                              </w:rPr>
                              <w:t>……………………….</w:t>
                            </w:r>
                          </w:p>
                          <w:p w:rsidR="00B00624" w:rsidRPr="00363AC8" w:rsidRDefault="00B00624">
                            <w:pPr>
                              <w:rPr>
                                <w:rFonts w:cs="Arial"/>
                                <w:sz w:val="20"/>
                                <w:lang w:val="en-US"/>
                              </w:rPr>
                            </w:pPr>
                            <w:r w:rsidRPr="00363AC8">
                              <w:rPr>
                                <w:rFonts w:cs="Arial"/>
                                <w:sz w:val="20"/>
                                <w:lang w:val="en-US"/>
                              </w:rPr>
                              <w:t>…………………………………………………………...</w:t>
                            </w:r>
                          </w:p>
                          <w:p w:rsidR="00B00624" w:rsidRPr="00363AC8" w:rsidRDefault="00B00624">
                            <w:pPr>
                              <w:rPr>
                                <w:rFonts w:cs="Arial"/>
                                <w:sz w:val="20"/>
                                <w:lang w:val="en-US"/>
                              </w:rPr>
                            </w:pPr>
                            <w:r w:rsidRPr="00363AC8">
                              <w:rPr>
                                <w:rFonts w:cs="Arial"/>
                                <w:b/>
                                <w:bCs w:val="0"/>
                                <w:sz w:val="18"/>
                                <w:lang w:val="en-US"/>
                              </w:rPr>
                              <w:t>EXÁMEN PIELY T.C.S.C</w:t>
                            </w:r>
                            <w:r w:rsidRPr="00363AC8">
                              <w:rPr>
                                <w:rFonts w:cs="Arial"/>
                                <w:sz w:val="20"/>
                                <w:lang w:val="en-US"/>
                              </w:rPr>
                              <w:t>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  <w:t>EXAMEN ODONTOLOGICO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.................................................................................</w:t>
                            </w:r>
                          </w:p>
                          <w:p w:rsidR="00B00624" w:rsidRDefault="00B00624">
                            <w:pPr>
                              <w:pStyle w:val="Ttulo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EXÁMEN CARDIOVASCULAR</w:t>
                            </w:r>
                          </w:p>
                          <w:p w:rsidR="00B00624" w:rsidRDefault="00B00624" w:rsidP="00DD062D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Auscultación:…………………………………………..</w:t>
                            </w:r>
                          </w:p>
                          <w:p w:rsidR="00B00624" w:rsidRDefault="00B00624" w:rsidP="00DD062D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Arritmia:…………………………………………………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Soplos………………………………………………….    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Tensión Art: ..........................................................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8978E8"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  <w:t>EXÁMEN RESPIRATORIO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  <w:t>EXÁMEN ABDOMEN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  <w:t>EXÁMEN GENITOURINARIO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                                          Sí          No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Menarca.............................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Turner………………………..</w:t>
                            </w:r>
                          </w:p>
                          <w:p w:rsidR="00B00624" w:rsidRPr="00F669A4" w:rsidRDefault="00B00624" w:rsidP="00F669A4">
                            <w:pPr>
                              <w:spacing w:line="12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B00624" w:rsidRDefault="00B00624">
                            <w:pPr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</w:pPr>
                          </w:p>
                          <w:p w:rsidR="00B00624" w:rsidRPr="00F669A4" w:rsidRDefault="00B00624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669A4"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  <w:t>EXAMEN ENDOCRINOLOGICO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  <w:t>…</w:t>
                            </w:r>
                            <w:r w:rsidRPr="00F669A4"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……………………….</w:t>
                            </w:r>
                          </w:p>
                          <w:p w:rsidR="00B00624" w:rsidRDefault="00B00624" w:rsidP="006B7BF2">
                            <w:pPr>
                              <w:pStyle w:val="Ttulo3"/>
                            </w:pPr>
                            <w:r>
                              <w:t>EXÁMEN OSTEOARTICULAR</w:t>
                            </w:r>
                          </w:p>
                          <w:p w:rsidR="00B00624" w:rsidRPr="006B7BF2" w:rsidRDefault="00B00624" w:rsidP="006B7BF2">
                            <w:pPr>
                              <w:pStyle w:val="Ttulo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B00624" w:rsidRDefault="00B00624" w:rsidP="00F669A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Columna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Nor.   Cif.     Lord.    Esc. 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Miembros Sup.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  <w:t>........................................................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Miembros Inf.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  <w:t>........................................................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Default="00B00624">
                            <w:pPr>
                              <w:pStyle w:val="Ttulo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EXÁMEN NEUROLÓGICO</w:t>
                            </w:r>
                          </w:p>
                          <w:p w:rsidR="00B00624" w:rsidRDefault="00B00624" w:rsidP="00A365AD">
                            <w:pPr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...........................................................................................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  <w:t>COMENTARIOS  Y/O DERIVACIONES. (Adjuntar informes)</w:t>
                            </w:r>
                          </w:p>
                          <w:p w:rsidR="00B00624" w:rsidRPr="00A365AD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24"/>
                              </w:rPr>
                              <w:t>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4"/>
                              </w:rPr>
                              <w:t xml:space="preserve"> SE RECOMIENDA</w:t>
                            </w:r>
                            <w:r w:rsidRPr="00A365AD">
                              <w:rPr>
                                <w:rFonts w:ascii="Arial" w:hAnsi="Arial" w:cs="Arial"/>
                                <w:bCs/>
                                <w:sz w:val="18"/>
                                <w:szCs w:val="24"/>
                              </w:rPr>
                              <w:t>…………………………………………...</w:t>
                            </w:r>
                          </w:p>
                          <w:p w:rsidR="00B00624" w:rsidRPr="00A365AD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 w:val="18"/>
                                <w:szCs w:val="24"/>
                              </w:rPr>
                            </w:pPr>
                            <w:r w:rsidRPr="00A365AD">
                              <w:rPr>
                                <w:rFonts w:ascii="Arial" w:hAnsi="Arial" w:cs="Arial"/>
                                <w:bCs/>
                                <w:sz w:val="18"/>
                                <w:szCs w:val="24"/>
                              </w:rPr>
                              <w:t>………………………………………………………………….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/>
                                <w:bCs/>
                                <w:szCs w:val="24"/>
                              </w:rPr>
                            </w:pPr>
                          </w:p>
                          <w:p w:rsidR="00B00624" w:rsidRDefault="00B0062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pt;margin-top:2.3pt;width:243pt;height:567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a8lhAIAABE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" stroked="f">
                <v:textbox>
                  <w:txbxContent>
                    <w:p w:rsidR="00B00624" w:rsidRDefault="00B00624">
                      <w:pPr>
                        <w:pStyle w:val="Ttulo2"/>
                        <w:rPr>
                          <w:b w:val="0"/>
                          <w:bCs/>
                          <w:sz w:val="18"/>
                        </w:rPr>
                      </w:pPr>
                      <w:r>
                        <w:rPr>
                          <w:sz w:val="18"/>
                        </w:rPr>
                        <w:t>EXÁMEN FÍSICO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Peso..................Talla.....................IMC....................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Diagnóstico Antropométrico:.....................................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B00624" w:rsidRPr="00CF3A51" w:rsidRDefault="00B00624" w:rsidP="006532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6" w:color="auto"/>
                          <w:right w:val="single" w:sz="4" w:space="4" w:color="auto"/>
                        </w:pBd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ALIMENTACIÓ</w:t>
                      </w:r>
                      <w:r w:rsidRPr="00CF3A51">
                        <w:rPr>
                          <w:rFonts w:cs="Arial"/>
                          <w:b/>
                          <w:sz w:val="18"/>
                          <w:szCs w:val="18"/>
                        </w:rPr>
                        <w:t>N Y NUTRICIÓN</w:t>
                      </w:r>
                    </w:p>
                    <w:p w:rsidR="00B00624" w:rsidRPr="002428D9" w:rsidRDefault="00B00624" w:rsidP="006532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6" w:color="auto"/>
                          <w:right w:val="single" w:sz="4" w:space="4" w:color="auto"/>
                        </w:pBdr>
                        <w:rPr>
                          <w:rFonts w:cs="Arial"/>
                          <w:sz w:val="20"/>
                        </w:rPr>
                      </w:pPr>
                      <w:r w:rsidRPr="002428D9">
                        <w:rPr>
                          <w:rFonts w:cs="Arial"/>
                          <w:sz w:val="20"/>
                        </w:rPr>
                        <w:t xml:space="preserve">Solicita </w:t>
                      </w:r>
                      <w:r>
                        <w:rPr>
                          <w:rFonts w:cs="Arial"/>
                          <w:sz w:val="20"/>
                        </w:rPr>
                        <w:t>Plan Alimentario Especial para Comedor E</w:t>
                      </w:r>
                      <w:r w:rsidRPr="002428D9">
                        <w:rPr>
                          <w:rFonts w:cs="Arial"/>
                          <w:sz w:val="20"/>
                        </w:rPr>
                        <w:t xml:space="preserve">scolar?              SI   </w:t>
                      </w:r>
                      <w:r w:rsidR="00A1575E">
                        <w:rPr>
                          <w:b/>
                          <w:bCs w:val="0"/>
                          <w:noProof/>
                          <w:lang w:bidi="he-IL"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2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28D9">
                        <w:rPr>
                          <w:rFonts w:cs="Arial"/>
                          <w:sz w:val="20"/>
                        </w:rPr>
                        <w:t xml:space="preserve">                  NO   </w:t>
                      </w:r>
                      <w:r w:rsidR="00A1575E">
                        <w:rPr>
                          <w:b/>
                          <w:bCs w:val="0"/>
                          <w:noProof/>
                          <w:lang w:bidi="he-IL"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0624" w:rsidRPr="00653211" w:rsidRDefault="00B00624" w:rsidP="006532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6" w:color="auto"/>
                          <w:right w:val="single" w:sz="4" w:space="4" w:color="auto"/>
                        </w:pBdr>
                        <w:rPr>
                          <w:rFonts w:cs="Arial"/>
                          <w:sz w:val="20"/>
                        </w:rPr>
                      </w:pPr>
                      <w:r w:rsidRPr="002428D9">
                        <w:rPr>
                          <w:rFonts w:cs="Arial"/>
                          <w:sz w:val="20"/>
                        </w:rPr>
                        <w:t>Cuál? :</w:t>
                      </w:r>
                      <w:r>
                        <w:rPr>
                          <w:rFonts w:cs="Arial"/>
                          <w:sz w:val="20"/>
                        </w:rPr>
                        <w:t>…………………………………………………..</w:t>
                      </w:r>
                    </w:p>
                    <w:p w:rsidR="00B00624" w:rsidRDefault="00B00624" w:rsidP="00032213">
                      <w:pPr>
                        <w:pStyle w:val="Ttulo3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EXÁMEN OFTALMOLÓGICO 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Agudeza Visual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Der:...........................        Izq..............................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                                   SI           NO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Usa anteojos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B00624" w:rsidRPr="002428D9" w:rsidRDefault="00B00624">
                      <w:pPr>
                        <w:rPr>
                          <w:rFonts w:cs="Arial"/>
                          <w:sz w:val="20"/>
                        </w:rPr>
                      </w:pPr>
                      <w:r w:rsidRPr="002428D9">
                        <w:rPr>
                          <w:rFonts w:cs="Arial"/>
                          <w:sz w:val="20"/>
                        </w:rPr>
                        <w:t>Otros:…………………………………………………</w:t>
                      </w:r>
                      <w:r>
                        <w:rPr>
                          <w:rFonts w:cs="Arial"/>
                          <w:sz w:val="20"/>
                        </w:rPr>
                        <w:t>…</w:t>
                      </w:r>
                      <w:r w:rsidRPr="002428D9">
                        <w:rPr>
                          <w:rFonts w:cs="Arial"/>
                          <w:sz w:val="20"/>
                        </w:rPr>
                        <w:t xml:space="preserve"> </w:t>
                      </w:r>
                    </w:p>
                    <w:p w:rsidR="00B00624" w:rsidRDefault="00B00624" w:rsidP="00032213">
                      <w:pPr>
                        <w:pStyle w:val="Ttulo3"/>
                      </w:pPr>
                    </w:p>
                    <w:p w:rsidR="00B00624" w:rsidRPr="002428D9" w:rsidRDefault="00B00624" w:rsidP="00032213">
                      <w:pPr>
                        <w:pStyle w:val="Ttulo3"/>
                        <w:rPr>
                          <w:rFonts w:cs="Arial"/>
                          <w:b w:val="0"/>
                          <w:bCs/>
                        </w:rPr>
                      </w:pPr>
                      <w:r w:rsidRPr="002428D9">
                        <w:t>EXAMEN FONOAUDIOLOGICO</w:t>
                      </w:r>
                      <w:r w:rsidRPr="002428D9">
                        <w:rPr>
                          <w:b w:val="0"/>
                        </w:rPr>
                        <w:t>…</w:t>
                      </w:r>
                      <w:r w:rsidRPr="002428D9">
                        <w:rPr>
                          <w:b w:val="0"/>
                          <w:bCs/>
                        </w:rPr>
                        <w:t>……………………….</w:t>
                      </w:r>
                    </w:p>
                    <w:p w:rsidR="00B00624" w:rsidRPr="00363AC8" w:rsidRDefault="00B00624">
                      <w:pPr>
                        <w:rPr>
                          <w:rFonts w:cs="Arial"/>
                          <w:sz w:val="20"/>
                          <w:lang w:val="en-US"/>
                        </w:rPr>
                      </w:pPr>
                      <w:r w:rsidRPr="00363AC8">
                        <w:rPr>
                          <w:rFonts w:cs="Arial"/>
                          <w:sz w:val="20"/>
                          <w:lang w:val="en-US"/>
                        </w:rPr>
                        <w:t>…………………………………………………………...</w:t>
                      </w:r>
                    </w:p>
                    <w:p w:rsidR="00B00624" w:rsidRPr="00363AC8" w:rsidRDefault="00B00624">
                      <w:pPr>
                        <w:rPr>
                          <w:rFonts w:cs="Arial"/>
                          <w:sz w:val="20"/>
                          <w:lang w:val="en-US"/>
                        </w:rPr>
                      </w:pPr>
                      <w:r w:rsidRPr="00363AC8">
                        <w:rPr>
                          <w:rFonts w:cs="Arial"/>
                          <w:b/>
                          <w:bCs w:val="0"/>
                          <w:sz w:val="18"/>
                          <w:lang w:val="en-US"/>
                        </w:rPr>
                        <w:t>EXÁMEN PIELY T.C.S.C</w:t>
                      </w:r>
                      <w:r w:rsidRPr="00363AC8">
                        <w:rPr>
                          <w:rFonts w:cs="Arial"/>
                          <w:sz w:val="20"/>
                          <w:lang w:val="en-US"/>
                        </w:rPr>
                        <w:t>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.................................................................................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 w:val="0"/>
                          <w:sz w:val="18"/>
                        </w:rPr>
                        <w:t>EXAMEN ODONTOLOGICO</w:t>
                      </w:r>
                      <w:r>
                        <w:rPr>
                          <w:rFonts w:cs="Arial"/>
                          <w:sz w:val="20"/>
                        </w:rPr>
                        <w:t>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.................................................................................</w:t>
                      </w:r>
                    </w:p>
                    <w:p w:rsidR="00B00624" w:rsidRDefault="00B00624">
                      <w:pPr>
                        <w:pStyle w:val="Ttulo3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EXÁMEN CARDIOVASCULAR</w:t>
                      </w:r>
                    </w:p>
                    <w:p w:rsidR="00B00624" w:rsidRDefault="00B00624" w:rsidP="00DD062D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Auscultación:…………………………………………..</w:t>
                      </w:r>
                    </w:p>
                    <w:p w:rsidR="00B00624" w:rsidRDefault="00B00624" w:rsidP="00DD062D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Arritmia:…………………………………………………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Soplos………………………………………………….    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Tensión Art: ..........................................................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 w:rsidRPr="008978E8"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  <w:t>EXÁMEN RESPIRATORIO</w:t>
                      </w:r>
                      <w:r>
                        <w:rPr>
                          <w:rFonts w:cs="Arial"/>
                          <w:sz w:val="20"/>
                        </w:rPr>
                        <w:t>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.................................................................................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 w:val="0"/>
                          <w:sz w:val="18"/>
                        </w:rPr>
                        <w:t>EXÁMEN ABDOMEN</w:t>
                      </w:r>
                      <w:r>
                        <w:rPr>
                          <w:rFonts w:cs="Arial"/>
                          <w:sz w:val="20"/>
                        </w:rPr>
                        <w:t>.................................................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.................................................................................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 w:val="0"/>
                          <w:sz w:val="18"/>
                        </w:rPr>
                        <w:t>EXÁMEN GENITOURINARIO</w:t>
                      </w:r>
                      <w:r>
                        <w:rPr>
                          <w:rFonts w:cs="Arial"/>
                          <w:sz w:val="20"/>
                        </w:rPr>
                        <w:t>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                                            Sí          No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Menarca.............................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Turner………………………..</w:t>
                      </w:r>
                    </w:p>
                    <w:p w:rsidR="00B00624" w:rsidRPr="00F669A4" w:rsidRDefault="00B00624" w:rsidP="00F669A4">
                      <w:pPr>
                        <w:spacing w:line="12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B00624" w:rsidRDefault="00B00624">
                      <w:pPr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</w:pPr>
                    </w:p>
                    <w:p w:rsidR="00B00624" w:rsidRPr="00F669A4" w:rsidRDefault="00B00624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669A4"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  <w:t>EXAMEN ENDOCRINOLOGICO</w:t>
                      </w:r>
                      <w:r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  <w:t>…</w:t>
                      </w:r>
                      <w:r w:rsidRPr="00F669A4">
                        <w:rPr>
                          <w:rFonts w:cs="Arial"/>
                          <w:sz w:val="18"/>
                          <w:szCs w:val="18"/>
                        </w:rPr>
                        <w:t>……………………….</w:t>
                      </w:r>
                    </w:p>
                    <w:p w:rsidR="00B00624" w:rsidRDefault="00B00624" w:rsidP="006B7BF2">
                      <w:pPr>
                        <w:pStyle w:val="Ttulo3"/>
                      </w:pPr>
                      <w:r>
                        <w:t>EXÁMEN OSTEOARTICULAR</w:t>
                      </w:r>
                    </w:p>
                    <w:p w:rsidR="00B00624" w:rsidRPr="006B7BF2" w:rsidRDefault="00B00624" w:rsidP="006B7BF2">
                      <w:pPr>
                        <w:pStyle w:val="Ttulo3"/>
                        <w:rPr>
                          <w:rFonts w:cs="Arial"/>
                        </w:rPr>
                      </w:pPr>
                      <w:r>
                        <w:rPr>
                          <w:bCs/>
                          <w:sz w:val="20"/>
                        </w:rPr>
                        <w:t xml:space="preserve"> </w:t>
                      </w:r>
                    </w:p>
                    <w:p w:rsidR="00B00624" w:rsidRDefault="00B00624" w:rsidP="00F669A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Columna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</w:rPr>
                        <w:t xml:space="preserve">                        </w:t>
                      </w:r>
                      <w:r>
                        <w:rPr>
                          <w:rFonts w:cs="Arial"/>
                          <w:sz w:val="20"/>
                        </w:rPr>
                        <w:t xml:space="preserve">Nor.   Cif.     Lord.    Esc. 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Miembros Sup.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  <w:t>........................................................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Miembros Inf.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  <w:t>........................................................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B00624" w:rsidRDefault="00B00624">
                      <w:pPr>
                        <w:pStyle w:val="Ttulo3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EXÁMEN NEUROLÓGICO</w:t>
                      </w:r>
                    </w:p>
                    <w:p w:rsidR="00B00624" w:rsidRDefault="00B00624" w:rsidP="00A365AD">
                      <w:pPr>
                        <w:rPr>
                          <w:rFonts w:cs="Arial"/>
                          <w:b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...........................................................................................</w:t>
                      </w:r>
                      <w:r>
                        <w:rPr>
                          <w:rFonts w:cs="Arial"/>
                          <w:b/>
                          <w:sz w:val="18"/>
                        </w:rPr>
                        <w:t xml:space="preserve"> 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  <w:t>COMENTARIOS  Y/O DERIVACIONES. (Adjuntar informes)</w:t>
                      </w:r>
                    </w:p>
                    <w:p w:rsidR="00B00624" w:rsidRPr="00A365AD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 w:val="1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24"/>
                        </w:rPr>
                        <w:t>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24"/>
                        </w:rPr>
                        <w:t xml:space="preserve"> SE RECOMIENDA</w:t>
                      </w:r>
                      <w:r w:rsidRPr="00A365AD">
                        <w:rPr>
                          <w:rFonts w:ascii="Arial" w:hAnsi="Arial" w:cs="Arial"/>
                          <w:bCs/>
                          <w:sz w:val="18"/>
                          <w:szCs w:val="24"/>
                        </w:rPr>
                        <w:t>…………………………………………...</w:t>
                      </w:r>
                    </w:p>
                    <w:p w:rsidR="00B00624" w:rsidRPr="00A365AD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 w:val="18"/>
                          <w:szCs w:val="24"/>
                        </w:rPr>
                      </w:pPr>
                      <w:r w:rsidRPr="00A365AD">
                        <w:rPr>
                          <w:rFonts w:ascii="Arial" w:hAnsi="Arial" w:cs="Arial"/>
                          <w:bCs/>
                          <w:sz w:val="18"/>
                          <w:szCs w:val="24"/>
                        </w:rPr>
                        <w:t>………………………………………………………………….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/>
                          <w:bCs/>
                          <w:szCs w:val="24"/>
                        </w:rPr>
                      </w:pPr>
                    </w:p>
                    <w:p w:rsidR="00B00624" w:rsidRDefault="00B0062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3086100" cy="6896100"/>
                <wp:effectExtent l="0" t="3810" r="0" b="0"/>
                <wp:wrapNone/>
                <wp:docPr id="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9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24" w:rsidRDefault="00B00624">
                            <w:pP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 w:val="0"/>
                                <w:sz w:val="18"/>
                              </w:rPr>
                              <w:t>ANTECEDENTES: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  <w:t xml:space="preserve"> 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</w:pPr>
                          </w:p>
                          <w:p w:rsidR="00B00624" w:rsidRDefault="00B00624" w:rsidP="00CC2D54">
                            <w:pPr>
                              <w:rPr>
                                <w:rFonts w:cs="Arial"/>
                                <w:b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</w:rPr>
                              <w:t xml:space="preserve">1. </w:t>
                            </w:r>
                            <w:r w:rsidRPr="008978E8"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  <w:t>VACUNACIONES</w:t>
                            </w:r>
                          </w:p>
                          <w:p w:rsidR="00B00624" w:rsidRDefault="00B00624" w:rsidP="00CC2D5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tbl>
                            <w:tblPr>
                              <w:tblW w:w="1969" w:type="dxa"/>
                              <w:tblInd w:w="5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00"/>
                              <w:gridCol w:w="329"/>
                              <w:gridCol w:w="440"/>
                            </w:tblGrid>
                            <w:tr w:rsidR="00B00624" w:rsidRPr="00D966E0" w:rsidTr="00D966E0">
                              <w:trPr>
                                <w:trHeight w:val="255"/>
                              </w:trPr>
                              <w:tc>
                                <w:tcPr>
                                  <w:tcW w:w="1200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B00624" w:rsidRPr="00D966E0" w:rsidTr="00D966E0">
                              <w:trPr>
                                <w:trHeight w:val="255"/>
                              </w:trPr>
                              <w:tc>
                                <w:tcPr>
                                  <w:tcW w:w="1200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Carnet 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00624" w:rsidRPr="00D966E0" w:rsidTr="00D966E0">
                              <w:trPr>
                                <w:trHeight w:val="255"/>
                              </w:trPr>
                              <w:tc>
                                <w:tcPr>
                                  <w:tcW w:w="1200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  <w:t>Completo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B00624" w:rsidRDefault="00B00624" w:rsidP="00CC2D5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Pr="00D966E0" w:rsidRDefault="00B00624" w:rsidP="00CC2D54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D966E0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 DEBE COMPLETAR ESQUEMA CON: ………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……….</w:t>
                            </w:r>
                          </w:p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  ……………………………………………………………..</w:t>
                            </w:r>
                          </w:p>
                          <w:p w:rsidR="00B00624" w:rsidRDefault="00B00624" w:rsidP="00CC2D5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Pr="00CC2D54" w:rsidRDefault="00B00624" w:rsidP="00CC2D54">
                            <w:pP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  <w:t xml:space="preserve">2. </w:t>
                            </w:r>
                            <w:r w:rsidRPr="008978E8"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  <w:t>ANTECEDENTES PATOLÓGICOS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.</w:t>
                            </w:r>
                          </w:p>
                          <w:p w:rsidR="00B00624" w:rsidRDefault="00B00624" w:rsidP="00D1502E">
                            <w:pPr>
                              <w:ind w:left="36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Pr="00D1502E" w:rsidRDefault="00B00624" w:rsidP="006B7BF2">
                            <w:pPr>
                              <w:rPr>
                                <w:rFonts w:cs="Arial"/>
                                <w:b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Enfermedades Importantes:       </w:t>
                            </w:r>
                          </w:p>
                          <w:p w:rsidR="00B00624" w:rsidRDefault="00B00624" w:rsidP="006B7BF2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................................................................................</w:t>
                            </w:r>
                          </w:p>
                          <w:p w:rsidR="00B00624" w:rsidRDefault="00B00624" w:rsidP="006B7BF2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………….. ….. .......................................................</w:t>
                            </w:r>
                          </w:p>
                          <w:p w:rsidR="00B00624" w:rsidRDefault="00B00624" w:rsidP="006B7BF2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Cirugías:...............................................................</w:t>
                            </w:r>
                          </w:p>
                          <w:p w:rsidR="00B00624" w:rsidRDefault="00B00624" w:rsidP="006B7BF2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Cardiovasculares: …………………………………….</w:t>
                            </w:r>
                          </w:p>
                          <w:p w:rsidR="00B00624" w:rsidRDefault="00B00624" w:rsidP="007975CE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Trauma c/alt.funcional: ………………………………</w:t>
                            </w:r>
                          </w:p>
                          <w:p w:rsidR="00B00624" w:rsidRDefault="00B00624" w:rsidP="00F669A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Alergias (especificar):………………………………… Oftalmológicos:……………………………………….</w:t>
                            </w:r>
                          </w:p>
                          <w:p w:rsidR="00B00624" w:rsidRDefault="00B00624" w:rsidP="00F669A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Auditivos:……………………………………………….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Diabetes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  <w:t xml:space="preserve">Asma </w:t>
                            </w:r>
                          </w:p>
                          <w:p w:rsidR="00B00624" w:rsidRDefault="00B00624" w:rsidP="000620E0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Chagas                                      Hipertensión</w:t>
                            </w:r>
                          </w:p>
                          <w:p w:rsidR="00B00624" w:rsidRPr="00D1502E" w:rsidRDefault="00B00624" w:rsidP="001F3CBB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Neurológico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Otras:…………………………………………………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B00624" w:rsidRPr="00B80FC5" w:rsidRDefault="00B00624" w:rsidP="00B80FC5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80FC5">
                              <w:rPr>
                                <w:rFonts w:cs="Arial"/>
                                <w:b/>
                                <w:bCs w:val="0"/>
                                <w:sz w:val="20"/>
                              </w:rPr>
                              <w:t xml:space="preserve">3. </w:t>
                            </w:r>
                            <w:r w:rsidRPr="00B80FC5"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  <w:t>CONDICIONES DE RIESGO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  <w:t>:</w:t>
                            </w:r>
                            <w:r w:rsidRPr="00B80FC5"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……………………...</w:t>
                            </w:r>
                          </w:p>
                          <w:p w:rsidR="00B00624" w:rsidRPr="00B80FC5" w:rsidRDefault="00B00624" w:rsidP="00B80FC5">
                            <w:pPr>
                              <w:rPr>
                                <w:rFonts w:cs="Arial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</w:t>
                            </w:r>
                            <w:r w:rsidRPr="00032213">
                              <w:t>…………………</w:t>
                            </w:r>
                            <w:r>
                              <w:t>……………………………..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B00624" w:rsidRPr="00B80FC5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CC2D5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8978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MEDICAMENTOS PRESCRIPTOS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B80FC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………………..</w:t>
                            </w:r>
                          </w:p>
                          <w:p w:rsidR="00B00624" w:rsidRPr="00B80FC5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 w:rsidRPr="00B80FC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……………………………………………………………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 w:rsidRPr="00CC2D5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5.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8978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DURANTE ACTIVIDAD FÍSICA PREVIA SUFRIÓ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:</w:t>
                            </w:r>
                          </w:p>
                          <w:p w:rsidR="00B00624" w:rsidRPr="00777FB7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ab/>
                              <w:t xml:space="preserve"> </w:t>
                            </w:r>
                            <w:r w:rsidRPr="00777FB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NO</w:t>
                            </w:r>
                          </w:p>
                          <w:p w:rsidR="00B00624" w:rsidRDefault="00B00624" w:rsidP="00777FB7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Cansancio extremo……………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Falta de aire……………………..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Pérdida de conocimiento………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Palpitaciones……………………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Precordalgias…………………...</w:t>
                            </w:r>
                          </w:p>
                          <w:p w:rsidR="00B00624" w:rsidRDefault="00B00624" w:rsidP="00777FB7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Cefaleas………………………….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Vómitos…………………………..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Otros. ...................................................................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………………………………………………………..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Default="00B006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1.05pt;width:243pt;height:54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7ogwIAABg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" stroked="f">
                <v:textbox>
                  <w:txbxContent>
                    <w:p w:rsidR="00B00624" w:rsidRDefault="00B00624">
                      <w:pPr>
                        <w:rPr>
                          <w:rFonts w:cs="Arial"/>
                          <w:b/>
                          <w:bCs w:val="0"/>
                          <w:sz w:val="18"/>
                        </w:rPr>
                      </w:pPr>
                      <w:r>
                        <w:rPr>
                          <w:b/>
                          <w:bCs w:val="0"/>
                          <w:sz w:val="18"/>
                        </w:rPr>
                        <w:t>ANTECEDENTES:</w:t>
                      </w:r>
                      <w:r>
                        <w:rPr>
                          <w:rFonts w:cs="Arial"/>
                          <w:b/>
                          <w:bCs w:val="0"/>
                          <w:sz w:val="18"/>
                        </w:rPr>
                        <w:t xml:space="preserve"> </w:t>
                      </w:r>
                    </w:p>
                    <w:p w:rsidR="00B00624" w:rsidRDefault="00B00624">
                      <w:pPr>
                        <w:rPr>
                          <w:rFonts w:cs="Arial"/>
                          <w:b/>
                          <w:bCs w:val="0"/>
                          <w:sz w:val="18"/>
                        </w:rPr>
                      </w:pPr>
                    </w:p>
                    <w:p w:rsidR="00B00624" w:rsidRDefault="00B00624" w:rsidP="00CC2D54">
                      <w:pPr>
                        <w:rPr>
                          <w:rFonts w:cs="Arial"/>
                          <w:b/>
                          <w:bCs w:val="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 w:val="0"/>
                          <w:sz w:val="20"/>
                        </w:rPr>
                        <w:t xml:space="preserve">1. </w:t>
                      </w:r>
                      <w:r w:rsidRPr="008978E8"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  <w:t>VACUNACIONES</w:t>
                      </w:r>
                    </w:p>
                    <w:p w:rsidR="00B00624" w:rsidRDefault="00B00624" w:rsidP="00CC2D54">
                      <w:pPr>
                        <w:rPr>
                          <w:rFonts w:cs="Arial"/>
                          <w:sz w:val="20"/>
                        </w:rPr>
                      </w:pPr>
                    </w:p>
                    <w:tbl>
                      <w:tblPr>
                        <w:tblW w:w="1969" w:type="dxa"/>
                        <w:tblInd w:w="5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00"/>
                        <w:gridCol w:w="329"/>
                        <w:gridCol w:w="440"/>
                      </w:tblGrid>
                      <w:tr w:rsidR="00B00624" w:rsidRPr="00D966E0" w:rsidTr="00D966E0">
                        <w:trPr>
                          <w:trHeight w:val="255"/>
                        </w:trPr>
                        <w:tc>
                          <w:tcPr>
                            <w:tcW w:w="1200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440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="00B00624" w:rsidRPr="00D966E0" w:rsidTr="00D966E0">
                        <w:trPr>
                          <w:trHeight w:val="255"/>
                        </w:trPr>
                        <w:tc>
                          <w:tcPr>
                            <w:tcW w:w="1200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  <w:t xml:space="preserve">Carnet </w:t>
                            </w:r>
                          </w:p>
                        </w:tc>
                        <w:tc>
                          <w:tcPr>
                            <w:tcW w:w="329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0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B00624" w:rsidRPr="00D966E0" w:rsidTr="00D966E0">
                        <w:trPr>
                          <w:trHeight w:val="255"/>
                        </w:trPr>
                        <w:tc>
                          <w:tcPr>
                            <w:tcW w:w="1200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  <w:t>Completo</w:t>
                            </w:r>
                          </w:p>
                        </w:tc>
                        <w:tc>
                          <w:tcPr>
                            <w:tcW w:w="329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0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B00624" w:rsidRDefault="00B00624" w:rsidP="00CC2D54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B00624" w:rsidRPr="00D966E0" w:rsidRDefault="00B00624" w:rsidP="00CC2D54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D966E0">
                        <w:rPr>
                          <w:rFonts w:cs="Arial"/>
                          <w:sz w:val="18"/>
                          <w:szCs w:val="18"/>
                        </w:rPr>
                        <w:t xml:space="preserve">   DEBE COMPLETAR ESQUEMA CON: ………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……….</w:t>
                      </w:r>
                    </w:p>
                    <w:p w:rsidR="00B00624" w:rsidRPr="00D966E0" w:rsidRDefault="00B00624" w:rsidP="00D966E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   ……………………………………………………………..</w:t>
                      </w:r>
                    </w:p>
                    <w:p w:rsidR="00B00624" w:rsidRDefault="00B00624" w:rsidP="00CC2D54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B00624" w:rsidRPr="00CC2D54" w:rsidRDefault="00B00624" w:rsidP="00CC2D54">
                      <w:pPr>
                        <w:rPr>
                          <w:rFonts w:cs="Arial"/>
                          <w:b/>
                          <w:bCs w:val="0"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bCs w:val="0"/>
                          <w:sz w:val="18"/>
                        </w:rPr>
                        <w:t xml:space="preserve">2. </w:t>
                      </w:r>
                      <w:r w:rsidRPr="008978E8"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  <w:t>ANTECEDENTES PATOLÓGICOS</w:t>
                      </w:r>
                      <w:r>
                        <w:rPr>
                          <w:rFonts w:cs="Arial"/>
                          <w:sz w:val="20"/>
                        </w:rPr>
                        <w:t>.</w:t>
                      </w:r>
                    </w:p>
                    <w:p w:rsidR="00B00624" w:rsidRDefault="00B00624" w:rsidP="00D1502E">
                      <w:pPr>
                        <w:ind w:left="360"/>
                        <w:rPr>
                          <w:rFonts w:cs="Arial"/>
                          <w:sz w:val="20"/>
                        </w:rPr>
                      </w:pPr>
                    </w:p>
                    <w:p w:rsidR="00B00624" w:rsidRPr="00D1502E" w:rsidRDefault="00B00624" w:rsidP="006B7BF2">
                      <w:pPr>
                        <w:rPr>
                          <w:rFonts w:cs="Arial"/>
                          <w:b/>
                          <w:bCs w:val="0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Enfermedades Importantes:       </w:t>
                      </w:r>
                    </w:p>
                    <w:p w:rsidR="00B00624" w:rsidRDefault="00B00624" w:rsidP="006B7BF2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................................................................................</w:t>
                      </w:r>
                    </w:p>
                    <w:p w:rsidR="00B00624" w:rsidRDefault="00B00624" w:rsidP="006B7BF2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………….. ….. .......................................................</w:t>
                      </w:r>
                    </w:p>
                    <w:p w:rsidR="00B00624" w:rsidRDefault="00B00624" w:rsidP="006B7BF2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Cirugías:...............................................................</w:t>
                      </w:r>
                    </w:p>
                    <w:p w:rsidR="00B00624" w:rsidRDefault="00B00624" w:rsidP="006B7BF2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Cardiovasculares: …………………………………….</w:t>
                      </w:r>
                    </w:p>
                    <w:p w:rsidR="00B00624" w:rsidRDefault="00B00624" w:rsidP="007975CE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Trauma c/alt.funcional: ………………………………</w:t>
                      </w:r>
                    </w:p>
                    <w:p w:rsidR="00B00624" w:rsidRDefault="00B00624" w:rsidP="00F669A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Alergias (especificar):………………………………… Oftalmológicos:……………………………………….</w:t>
                      </w:r>
                    </w:p>
                    <w:p w:rsidR="00B00624" w:rsidRDefault="00B00624" w:rsidP="00F669A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Auditivos:……………………………………………….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Diabetes 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  <w:t xml:space="preserve">Asma </w:t>
                      </w:r>
                    </w:p>
                    <w:p w:rsidR="00B00624" w:rsidRDefault="00B00624" w:rsidP="000620E0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Chagas                                      Hipertensión</w:t>
                      </w:r>
                    </w:p>
                    <w:p w:rsidR="00B00624" w:rsidRPr="00D1502E" w:rsidRDefault="00B00624" w:rsidP="001F3CBB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Neurológico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Otras:…………………………………………………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</w:t>
                      </w:r>
                    </w:p>
                    <w:p w:rsidR="00B00624" w:rsidRPr="00B80FC5" w:rsidRDefault="00B00624" w:rsidP="00B80FC5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80FC5">
                        <w:rPr>
                          <w:rFonts w:cs="Arial"/>
                          <w:b/>
                          <w:bCs w:val="0"/>
                          <w:sz w:val="20"/>
                        </w:rPr>
                        <w:t xml:space="preserve">3. </w:t>
                      </w:r>
                      <w:r w:rsidRPr="00B80FC5"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  <w:t>CONDICIONES DE RIESGO</w:t>
                      </w:r>
                      <w:r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  <w:t>:</w:t>
                      </w:r>
                      <w:r w:rsidRPr="00B80FC5">
                        <w:rPr>
                          <w:rFonts w:cs="Arial"/>
                          <w:sz w:val="18"/>
                          <w:szCs w:val="18"/>
                        </w:rPr>
                        <w:t>……………………...</w:t>
                      </w:r>
                    </w:p>
                    <w:p w:rsidR="00B00624" w:rsidRPr="00B80FC5" w:rsidRDefault="00B00624" w:rsidP="00B80FC5">
                      <w:pPr>
                        <w:rPr>
                          <w:rFonts w:cs="Arial"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</w:t>
                      </w:r>
                      <w:r w:rsidRPr="00032213">
                        <w:t>…………………</w:t>
                      </w:r>
                      <w:r>
                        <w:t>……………………………..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B00624" w:rsidRPr="00B80FC5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CC2D54">
                        <w:rPr>
                          <w:rFonts w:ascii="Arial" w:hAnsi="Arial" w:cs="Arial"/>
                          <w:b/>
                          <w:szCs w:val="24"/>
                        </w:rPr>
                        <w:t>4.</w:t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 </w:t>
                      </w:r>
                      <w:r w:rsidRPr="008978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MEDICAMENTOS PRESCRIPTOS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B80FC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………………..</w:t>
                      </w:r>
                    </w:p>
                    <w:p w:rsidR="00B00624" w:rsidRPr="00B80FC5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 w:rsidRPr="00B80FC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 ……………………………………………………………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 w:rsidRPr="00CC2D54">
                        <w:rPr>
                          <w:rFonts w:ascii="Arial" w:hAnsi="Arial" w:cs="Arial"/>
                          <w:b/>
                          <w:szCs w:val="24"/>
                        </w:rPr>
                        <w:t>5.</w:t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 </w:t>
                      </w:r>
                      <w:r w:rsidRPr="008978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DURANTE ACTIVIDAD FÍSICA PREVIA SUFRIÓ</w:t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:</w:t>
                      </w:r>
                    </w:p>
                    <w:p w:rsidR="00B00624" w:rsidRPr="00777FB7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ab/>
                        <w:t xml:space="preserve"> </w:t>
                      </w:r>
                      <w:r w:rsidRPr="00777FB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NO</w:t>
                      </w:r>
                    </w:p>
                    <w:p w:rsidR="00B00624" w:rsidRDefault="00B00624" w:rsidP="00777FB7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Cansancio extremo……………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Falta de aire……………………..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Pérdida de conocimiento………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Palpitaciones……………………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Precordalgias…………………...</w:t>
                      </w:r>
                    </w:p>
                    <w:p w:rsidR="00B00624" w:rsidRDefault="00B00624" w:rsidP="00777FB7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Cefaleas………………………….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Vómitos…………………………..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Otros. ...................................................................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………………………………………………………..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B00624" w:rsidRDefault="00B00624"/>
                  </w:txbxContent>
                </v:textbox>
              </v:shape>
            </w:pict>
          </mc:Fallback>
        </mc:AlternateContent>
      </w:r>
      <w:r w:rsidR="00B00624">
        <w:tab/>
      </w:r>
      <w:r w:rsidR="00B00624">
        <w:tab/>
      </w:r>
      <w:r w:rsidR="00B00624">
        <w:tab/>
      </w:r>
      <w:r w:rsidR="00B00624">
        <w:tab/>
      </w:r>
      <w:r w:rsidR="00B00624">
        <w:tab/>
      </w:r>
    </w:p>
    <w:p w:rsidR="00B00624" w:rsidRDefault="00B00624">
      <w:pPr>
        <w:rPr>
          <w:rFonts w:cs="Arial"/>
          <w:b/>
          <w:bCs w:val="0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B00624" w:rsidRDefault="00B00624">
      <w:pPr>
        <w:jc w:val="right"/>
        <w:rPr>
          <w:rFonts w:cs="Arial"/>
        </w:rPr>
      </w:pPr>
    </w:p>
    <w:p w:rsidR="00B00624" w:rsidRDefault="00B00624">
      <w:pPr>
        <w:jc w:val="right"/>
        <w:rPr>
          <w:rFonts w:cs="Arial"/>
        </w:rPr>
      </w:pPr>
    </w:p>
    <w:p w:rsidR="00B00624" w:rsidRDefault="00B00624" w:rsidP="00A82A1C">
      <w:pPr>
        <w:jc w:val="right"/>
        <w:rPr>
          <w:rFonts w:cs="Arial"/>
        </w:rPr>
      </w:pPr>
    </w:p>
    <w:p w:rsidR="00B00624" w:rsidRDefault="00A1575E" w:rsidP="00A82A1C">
      <w:pPr>
        <w:jc w:val="center"/>
        <w:rPr>
          <w:rFonts w:cs="Arial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5461000</wp:posOffset>
                </wp:positionV>
                <wp:extent cx="114300" cy="114300"/>
                <wp:effectExtent l="9525" t="12700" r="9525" b="6350"/>
                <wp:wrapNone/>
                <wp:docPr id="4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margin-left:180pt;margin-top:430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"/>
            </w:pict>
          </mc:Fallback>
        </mc:AlternateContent>
      </w: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A1575E" w:rsidP="007D2982">
      <w:pPr>
        <w:rPr>
          <w:rFonts w:cs="Arial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41275</wp:posOffset>
                </wp:positionV>
                <wp:extent cx="114300" cy="114300"/>
                <wp:effectExtent l="13335" t="12700" r="5715" b="6350"/>
                <wp:wrapNone/>
                <wp:docPr id="3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91.8pt;margin-top:3.25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bNHgIAADw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41275</wp:posOffset>
                </wp:positionV>
                <wp:extent cx="114300" cy="114300"/>
                <wp:effectExtent l="13335" t="12700" r="5715" b="6350"/>
                <wp:wrapNone/>
                <wp:docPr id="3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49.05pt;margin-top:3.25pt;width:9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"/>
            </w:pict>
          </mc:Fallback>
        </mc:AlternateContent>
      </w: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A1575E" w:rsidP="007D2982">
      <w:pPr>
        <w:rPr>
          <w:rFonts w:cs="Arial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99695</wp:posOffset>
                </wp:positionV>
                <wp:extent cx="342900" cy="114300"/>
                <wp:effectExtent l="9525" t="13970" r="9525" b="5080"/>
                <wp:wrapNone/>
                <wp:docPr id="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24" w:rsidRDefault="00B006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07pt;margin-top:7.85pt;width:27pt;height: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">
                <v:textbox>
                  <w:txbxContent>
                    <w:p w:rsidR="00B00624" w:rsidRDefault="00B00624"/>
                  </w:txbxContent>
                </v:textbox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147320</wp:posOffset>
                </wp:positionV>
                <wp:extent cx="342900" cy="114300"/>
                <wp:effectExtent l="9525" t="13970" r="9525" b="5080"/>
                <wp:wrapNone/>
                <wp:docPr id="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in;margin-top:11.6pt;width:27pt;height: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"/>
            </w:pict>
          </mc:Fallback>
        </mc:AlternateContent>
      </w:r>
    </w:p>
    <w:p w:rsidR="00B00624" w:rsidRPr="007D2982" w:rsidRDefault="00A1575E" w:rsidP="007D2982">
      <w:pPr>
        <w:rPr>
          <w:rFonts w:cs="Arial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53340</wp:posOffset>
                </wp:positionV>
                <wp:extent cx="342900" cy="114300"/>
                <wp:effectExtent l="9525" t="5715" r="9525" b="13335"/>
                <wp:wrapNone/>
                <wp:docPr id="3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07pt;margin-top:4.2pt;width:27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100965</wp:posOffset>
                </wp:positionV>
                <wp:extent cx="342900" cy="114300"/>
                <wp:effectExtent l="9525" t="5715" r="9525" b="13335"/>
                <wp:wrapNone/>
                <wp:docPr id="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in;margin-top:7.95pt;width:27pt;height: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"/>
            </w:pict>
          </mc:Fallback>
        </mc:AlternateContent>
      </w:r>
    </w:p>
    <w:p w:rsidR="00B00624" w:rsidRPr="007D2982" w:rsidRDefault="00A1575E" w:rsidP="007D2982">
      <w:pPr>
        <w:rPr>
          <w:rFonts w:cs="Arial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54610</wp:posOffset>
                </wp:positionV>
                <wp:extent cx="342900" cy="114300"/>
                <wp:effectExtent l="9525" t="6985" r="9525" b="12065"/>
                <wp:wrapNone/>
                <wp:docPr id="3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in;margin-top:4.3pt;width:27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"/>
            </w:pict>
          </mc:Fallback>
        </mc:AlternateContent>
      </w: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A1575E" w:rsidP="007D2982">
      <w:pPr>
        <w:rPr>
          <w:rFonts w:cs="Arial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130810</wp:posOffset>
                </wp:positionV>
                <wp:extent cx="114300" cy="114300"/>
                <wp:effectExtent l="13335" t="6985" r="5715" b="12065"/>
                <wp:wrapNone/>
                <wp:docPr id="3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73.8pt;margin-top:10.3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BTHgIAAD0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130810</wp:posOffset>
                </wp:positionV>
                <wp:extent cx="114300" cy="114300"/>
                <wp:effectExtent l="9525" t="6985" r="9525" b="12065"/>
                <wp:wrapNone/>
                <wp:docPr id="3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14pt;margin-top:10.3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wFHg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"/>
            </w:pict>
          </mc:Fallback>
        </mc:AlternateContent>
      </w: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A1575E" w:rsidP="007D2982">
      <w:pPr>
        <w:rPr>
          <w:rFonts w:cs="Arial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28575</wp:posOffset>
                </wp:positionV>
                <wp:extent cx="114300" cy="114300"/>
                <wp:effectExtent l="13335" t="9525" r="5715" b="9525"/>
                <wp:wrapNone/>
                <wp:docPr id="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73.8pt;margin-top:2.2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4LHQIAAD0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28575</wp:posOffset>
                </wp:positionV>
                <wp:extent cx="114300" cy="114300"/>
                <wp:effectExtent l="9525" t="9525" r="9525" b="9525"/>
                <wp:wrapNone/>
                <wp:docPr id="2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14pt;margin-top:2.25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NnHgIAAD0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"/>
            </w:pict>
          </mc:Fallback>
        </mc:AlternateContent>
      </w:r>
    </w:p>
    <w:p w:rsidR="00B00624" w:rsidRPr="007D2982" w:rsidRDefault="00A1575E" w:rsidP="007D2982">
      <w:pPr>
        <w:rPr>
          <w:rFonts w:cs="Arial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74930</wp:posOffset>
                </wp:positionV>
                <wp:extent cx="114300" cy="114300"/>
                <wp:effectExtent l="9525" t="8255" r="9525" b="10795"/>
                <wp:wrapNone/>
                <wp:docPr id="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80pt;margin-top:5.9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FpHgIAAD0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74930</wp:posOffset>
                </wp:positionV>
                <wp:extent cx="114300" cy="114300"/>
                <wp:effectExtent l="9525" t="8255" r="9525" b="10795"/>
                <wp:wrapNone/>
                <wp:docPr id="2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53pt;margin-top:5.9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241HgIAAD0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"/>
            </w:pict>
          </mc:Fallback>
        </mc:AlternateContent>
      </w:r>
    </w:p>
    <w:p w:rsidR="00B00624" w:rsidRPr="007D2982" w:rsidRDefault="00A1575E" w:rsidP="007D2982">
      <w:pPr>
        <w:rPr>
          <w:rFonts w:cs="Arial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78740</wp:posOffset>
                </wp:positionV>
                <wp:extent cx="114300" cy="114300"/>
                <wp:effectExtent l="9525" t="12065" r="9525" b="6985"/>
                <wp:wrapNone/>
                <wp:docPr id="2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80pt;margin-top:6.2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9w7HgIAAD0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78740</wp:posOffset>
                </wp:positionV>
                <wp:extent cx="114300" cy="114300"/>
                <wp:effectExtent l="9525" t="12065" r="9525" b="6985"/>
                <wp:wrapNone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53pt;margin-top:6.2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"/>
            </w:pict>
          </mc:Fallback>
        </mc:AlternateContent>
      </w:r>
    </w:p>
    <w:p w:rsidR="00B00624" w:rsidRPr="007D2982" w:rsidRDefault="00A1575E" w:rsidP="007D2982">
      <w:pPr>
        <w:rPr>
          <w:rFonts w:cs="Arial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96520</wp:posOffset>
                </wp:positionV>
                <wp:extent cx="114300" cy="114300"/>
                <wp:effectExtent l="9525" t="10795" r="9525" b="8255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80pt;margin-top:7.6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96520</wp:posOffset>
                </wp:positionV>
                <wp:extent cx="114300" cy="114300"/>
                <wp:effectExtent l="9525" t="10795" r="9525" b="8255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53pt;margin-top:7.6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/pzHgIAAD0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"/>
            </w:pict>
          </mc:Fallback>
        </mc:AlternateContent>
      </w:r>
    </w:p>
    <w:p w:rsidR="00B00624" w:rsidRPr="007D2982" w:rsidRDefault="00A1575E" w:rsidP="007D2982">
      <w:pPr>
        <w:rPr>
          <w:rFonts w:cs="Arial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50165</wp:posOffset>
                </wp:positionV>
                <wp:extent cx="114300" cy="114300"/>
                <wp:effectExtent l="9525" t="12065" r="9525" b="698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80pt;margin-top:3.9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0h9HgIAAD0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50165</wp:posOffset>
                </wp:positionV>
                <wp:extent cx="114300" cy="114300"/>
                <wp:effectExtent l="9525" t="12065" r="9525" b="6985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53pt;margin-top:3.9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/QrHgIAAD0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"/>
            </w:pict>
          </mc:Fallback>
        </mc:AlternateContent>
      </w:r>
    </w:p>
    <w:p w:rsidR="00B00624" w:rsidRPr="007D2982" w:rsidRDefault="00A1575E" w:rsidP="007D2982">
      <w:pPr>
        <w:rPr>
          <w:rFonts w:cs="Arial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118110</wp:posOffset>
                </wp:positionV>
                <wp:extent cx="114300" cy="114300"/>
                <wp:effectExtent l="9525" t="13335" r="9525" b="5715"/>
                <wp:wrapNone/>
                <wp:docPr id="2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80pt;margin-top:9.3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3810</wp:posOffset>
                </wp:positionV>
                <wp:extent cx="114300" cy="114300"/>
                <wp:effectExtent l="9525" t="13335" r="9525" b="5715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80pt;margin-top:.3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XtHgIAAD0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118110</wp:posOffset>
                </wp:positionV>
                <wp:extent cx="114300" cy="114300"/>
                <wp:effectExtent l="9525" t="13335" r="9525" b="5715"/>
                <wp:wrapNone/>
                <wp:docPr id="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53pt;margin-top:9.3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fjHQIAAD0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3810</wp:posOffset>
                </wp:positionV>
                <wp:extent cx="114300" cy="114300"/>
                <wp:effectExtent l="9525" t="13335" r="9525" b="5715"/>
                <wp:wrapNone/>
                <wp:docPr id="1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53pt;margin-top:.3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i/HgIAAD0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"/>
            </w:pict>
          </mc:Fallback>
        </mc:AlternateContent>
      </w:r>
    </w:p>
    <w:p w:rsidR="00B00624" w:rsidRPr="007D2982" w:rsidRDefault="00A1575E" w:rsidP="007D2982">
      <w:pPr>
        <w:rPr>
          <w:rFonts w:cs="Arial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71755</wp:posOffset>
                </wp:positionV>
                <wp:extent cx="114300" cy="114300"/>
                <wp:effectExtent l="9525" t="5080" r="9525" b="13970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109" style="position:absolute;margin-left:180pt;margin-top:5.65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"/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71755</wp:posOffset>
                </wp:positionV>
                <wp:extent cx="114300" cy="114300"/>
                <wp:effectExtent l="9525" t="5080" r="9525" b="13970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53pt;margin-top:5.6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"/>
            </w:pict>
          </mc:Fallback>
        </mc:AlternateContent>
      </w:r>
    </w:p>
    <w:p w:rsidR="00B00624" w:rsidRPr="007D2982" w:rsidRDefault="00A1575E" w:rsidP="007D2982">
      <w:pPr>
        <w:rPr>
          <w:rFonts w:cs="Arial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25400</wp:posOffset>
                </wp:positionV>
                <wp:extent cx="114300" cy="114300"/>
                <wp:effectExtent l="9525" t="6350" r="9525" b="12700"/>
                <wp:wrapNone/>
                <wp:docPr id="1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53pt;margin-top:2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"/>
            </w:pict>
          </mc:Fallback>
        </mc:AlternateContent>
      </w: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Default="00B00624" w:rsidP="007D2982">
      <w:pPr>
        <w:rPr>
          <w:rFonts w:cs="Arial"/>
        </w:rPr>
      </w:pPr>
    </w:p>
    <w:p w:rsidR="00B00624" w:rsidRPr="00172360" w:rsidRDefault="00A1575E" w:rsidP="001E0885"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196215</wp:posOffset>
                </wp:positionV>
                <wp:extent cx="6120765" cy="834390"/>
                <wp:effectExtent l="3810" t="0" r="0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24" w:rsidRPr="000B09EC" w:rsidRDefault="00B00624" w:rsidP="000B09EC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0B09EC">
                              <w:rPr>
                                <w:sz w:val="20"/>
                              </w:rPr>
                              <w:t>Hago c</w:t>
                            </w:r>
                            <w:r>
                              <w:rPr>
                                <w:sz w:val="20"/>
                              </w:rPr>
                              <w:t>onstar que…………………………………………………</w:t>
                            </w:r>
                            <w:r w:rsidRPr="000B09EC">
                              <w:rPr>
                                <w:sz w:val="20"/>
                              </w:rPr>
                              <w:t>se encuentra en condiciones para el ingreso escolar, la realización de actividades físicas curriculares y lo establecido en la Resolución M.E. 57 de acuerdo al exámen clínico actual y en reposo practicado en la fecha.</w:t>
                            </w:r>
                          </w:p>
                          <w:p w:rsidR="00B00624" w:rsidRPr="000B09EC" w:rsidRDefault="00B00624" w:rsidP="000B09EC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B09EC">
                              <w:rPr>
                                <w:b/>
                                <w:sz w:val="16"/>
                                <w:szCs w:val="16"/>
                              </w:rPr>
                              <w:t>ESTA DOCUMENTACION ORIGINAL DEBE PERMANECER EN CUSTODIA Y CONSERVACION LEGAL DE LA DIRECCION DEL CENTRO EDUCATIVO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Pr="000B09E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Y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LA </w:t>
                            </w:r>
                            <w:r w:rsidRPr="000B09EC">
                              <w:rPr>
                                <w:b/>
                                <w:sz w:val="16"/>
                                <w:szCs w:val="16"/>
                              </w:rPr>
                              <w:t>COPIA EN PODER DEL RESPONSABLE LEGAL DEL ALUMNO.</w:t>
                            </w:r>
                          </w:p>
                          <w:p w:rsidR="00B00624" w:rsidRDefault="00B00624" w:rsidP="00405A8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B00624" w:rsidRDefault="00B00624" w:rsidP="005718D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4.05pt;margin-top:15.45pt;width:481.95pt;height:65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dOhwIAABg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" stroked="f">
                <v:textbox>
                  <w:txbxContent>
                    <w:p w:rsidR="00B00624" w:rsidRPr="000B09EC" w:rsidRDefault="00B00624" w:rsidP="000B09EC">
                      <w:pPr>
                        <w:jc w:val="both"/>
                        <w:rPr>
                          <w:sz w:val="20"/>
                        </w:rPr>
                      </w:pPr>
                      <w:r w:rsidRPr="000B09EC">
                        <w:rPr>
                          <w:sz w:val="20"/>
                        </w:rPr>
                        <w:t>Hago c</w:t>
                      </w:r>
                      <w:r>
                        <w:rPr>
                          <w:sz w:val="20"/>
                        </w:rPr>
                        <w:t>onstar que…………………………………………………</w:t>
                      </w:r>
                      <w:r w:rsidRPr="000B09EC">
                        <w:rPr>
                          <w:sz w:val="20"/>
                        </w:rPr>
                        <w:t>se encuentra en condiciones para el ingreso escolar, la realización de actividades físicas curriculares y lo establecido en la Resolución M.E. 57 de acuerdo al exámen clínico actual y en reposo practicado en la fecha.</w:t>
                      </w:r>
                    </w:p>
                    <w:p w:rsidR="00B00624" w:rsidRPr="000B09EC" w:rsidRDefault="00B00624" w:rsidP="000B09EC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0B09EC">
                        <w:rPr>
                          <w:b/>
                          <w:sz w:val="16"/>
                          <w:szCs w:val="16"/>
                        </w:rPr>
                        <w:t>ESTA DOCUMENTACION ORIGINAL DEBE PERMANECER EN CUSTODIA Y CONSERVACION LEGAL DE LA DIRECCION DEL CENTRO EDUCATIVO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,</w:t>
                      </w:r>
                      <w:r w:rsidRPr="000B09EC">
                        <w:rPr>
                          <w:b/>
                          <w:sz w:val="16"/>
                          <w:szCs w:val="16"/>
                        </w:rPr>
                        <w:t xml:space="preserve"> Y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LA </w:t>
                      </w:r>
                      <w:r w:rsidRPr="000B09EC">
                        <w:rPr>
                          <w:b/>
                          <w:sz w:val="16"/>
                          <w:szCs w:val="16"/>
                        </w:rPr>
                        <w:t>COPIA EN PODER DEL RESPONSABLE LEGAL DEL ALUMNO.</w:t>
                      </w:r>
                    </w:p>
                    <w:p w:rsidR="00B00624" w:rsidRDefault="00B00624" w:rsidP="00405A85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B00624" w:rsidRDefault="00B00624" w:rsidP="005718D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1186815</wp:posOffset>
                </wp:positionV>
                <wp:extent cx="1943100" cy="409575"/>
                <wp:effectExtent l="0" t="0" r="0" b="381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24" w:rsidRDefault="00B00624">
                            <w:pPr>
                              <w:jc w:val="center"/>
                            </w:pPr>
                            <w:r>
                              <w:t>.................................</w:t>
                            </w:r>
                          </w:p>
                          <w:p w:rsidR="00B00624" w:rsidRDefault="00B00624">
                            <w:pPr>
                              <w:pStyle w:val="Ttulo4"/>
                              <w:jc w:val="center"/>
                            </w:pPr>
                            <w:r>
                              <w:t>Firma y sello del Médico</w:t>
                            </w:r>
                          </w:p>
                          <w:p w:rsidR="00B00624" w:rsidRDefault="00B00624" w:rsidP="000B3380"/>
                          <w:p w:rsidR="00B00624" w:rsidRDefault="00B00624" w:rsidP="000B3380"/>
                          <w:p w:rsidR="00B00624" w:rsidRDefault="00B00624" w:rsidP="000B3380"/>
                          <w:p w:rsidR="00B00624" w:rsidRDefault="00B00624" w:rsidP="000B3380"/>
                          <w:p w:rsidR="00B00624" w:rsidRDefault="00B00624" w:rsidP="000B3380"/>
                          <w:p w:rsidR="00B00624" w:rsidRDefault="00B00624" w:rsidP="000B3380"/>
                          <w:p w:rsidR="00B00624" w:rsidRDefault="00B00624" w:rsidP="000B3380"/>
                          <w:p w:rsidR="00B00624" w:rsidRDefault="00B00624" w:rsidP="000B3380"/>
                          <w:p w:rsidR="00B00624" w:rsidRDefault="00B00624" w:rsidP="000B3380"/>
                          <w:p w:rsidR="00B00624" w:rsidRPr="000B3380" w:rsidRDefault="00B00624" w:rsidP="000B3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270pt;margin-top:93.45pt;width:153pt;height:3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" stroked="f">
                <v:textbox>
                  <w:txbxContent>
                    <w:p w:rsidR="00B00624" w:rsidRDefault="00B00624">
                      <w:pPr>
                        <w:jc w:val="center"/>
                      </w:pPr>
                      <w:r>
                        <w:t>.................................</w:t>
                      </w:r>
                    </w:p>
                    <w:p w:rsidR="00B00624" w:rsidRDefault="00B00624">
                      <w:pPr>
                        <w:pStyle w:val="Ttulo4"/>
                        <w:jc w:val="center"/>
                      </w:pPr>
                      <w:r>
                        <w:t>Firma y sello del Médico</w:t>
                      </w:r>
                    </w:p>
                    <w:p w:rsidR="00B00624" w:rsidRDefault="00B00624" w:rsidP="000B3380"/>
                    <w:p w:rsidR="00B00624" w:rsidRDefault="00B00624" w:rsidP="000B3380"/>
                    <w:p w:rsidR="00B00624" w:rsidRDefault="00B00624" w:rsidP="000B3380"/>
                    <w:p w:rsidR="00B00624" w:rsidRDefault="00B00624" w:rsidP="000B3380"/>
                    <w:p w:rsidR="00B00624" w:rsidRDefault="00B00624" w:rsidP="000B3380"/>
                    <w:p w:rsidR="00B00624" w:rsidRDefault="00B00624" w:rsidP="000B3380"/>
                    <w:p w:rsidR="00B00624" w:rsidRDefault="00B00624" w:rsidP="000B3380"/>
                    <w:p w:rsidR="00B00624" w:rsidRDefault="00B00624" w:rsidP="000B3380"/>
                    <w:p w:rsidR="00B00624" w:rsidRDefault="00B00624" w:rsidP="000B3380"/>
                    <w:p w:rsidR="00B00624" w:rsidRPr="000B3380" w:rsidRDefault="00B00624" w:rsidP="000B3380"/>
                  </w:txbxContent>
                </v:textbox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1186815</wp:posOffset>
                </wp:positionV>
                <wp:extent cx="2491740" cy="342900"/>
                <wp:effectExtent l="3810" t="0" r="0" b="3810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24" w:rsidRDefault="00B006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bCs w:val="0"/>
                                <w:sz w:val="16"/>
                              </w:rPr>
                              <w:t xml:space="preserve">NOTIFICADO     </w:t>
                            </w:r>
                            <w:r>
                              <w:rPr>
                                <w:sz w:val="16"/>
                              </w:rPr>
                              <w:t>.....................................................</w:t>
                            </w:r>
                          </w:p>
                          <w:p w:rsidR="00B00624" w:rsidRDefault="00B00624">
                            <w:pPr>
                              <w:pStyle w:val="Ttulo4"/>
                              <w:ind w:firstLine="708"/>
                            </w:pPr>
                            <w:r>
                              <w:t xml:space="preserve">          Firma del padre / madre/ Tutor 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15.3pt;margin-top:93.45pt;width:196.2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VghQ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" stroked="f">
                <v:textbox>
                  <w:txbxContent>
                    <w:p w:rsidR="00B00624" w:rsidRDefault="00B00624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bCs w:val="0"/>
                          <w:sz w:val="16"/>
                        </w:rPr>
                        <w:t xml:space="preserve">NOTIFICADO     </w:t>
                      </w:r>
                      <w:r>
                        <w:rPr>
                          <w:sz w:val="16"/>
                        </w:rPr>
                        <w:t>.....................................................</w:t>
                      </w:r>
                    </w:p>
                    <w:p w:rsidR="00B00624" w:rsidRDefault="00B00624">
                      <w:pPr>
                        <w:pStyle w:val="Ttulo4"/>
                        <w:ind w:firstLine="708"/>
                      </w:pPr>
                      <w:r>
                        <w:t xml:space="preserve">          Firma del padre / madre/ Tutor /a</w:t>
                      </w:r>
                    </w:p>
                  </w:txbxContent>
                </v:textbox>
              </v:shape>
            </w:pict>
          </mc:Fallback>
        </mc:AlternateContent>
      </w:r>
      <w:r w:rsidR="00B00624">
        <w:rPr>
          <w:rFonts w:cs="Arial"/>
        </w:rPr>
        <w:br w:type="page"/>
      </w:r>
    </w:p>
    <w:p w:rsidR="00B00624" w:rsidRDefault="00A1575E" w:rsidP="001E0885"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71755</wp:posOffset>
                </wp:positionV>
                <wp:extent cx="6400800" cy="1943100"/>
                <wp:effectExtent l="13335" t="5080" r="5715" b="13970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43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ACTUALIZACION / RENOVACION ANUAL (C.U.S.)           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Lugar y Fecha</w:t>
                            </w:r>
                            <w:r w:rsidRPr="000C59E5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………………………………. 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Este nuevo examen médico presenta los cambios biológicos  normales/patológicos con respecto al  examen  anterior.-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Edad………….  Peso……..     Talla……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IMC………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Diag.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Antropométrico……………………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</w:t>
                            </w:r>
                          </w:p>
                          <w:p w:rsidR="00B00624" w:rsidRPr="00156896" w:rsidRDefault="00B00624" w:rsidP="001E0885">
                            <w:pPr>
                              <w:jc w:val="both"/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ANTECEDENTES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…………………………………………………………………………………………….....  </w:t>
                            </w: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………………………………………………..……………………………………………………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EXAMEN FISICO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..……………………………………………………………………………………………………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ESTADO DE SALUD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Normal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bdr w:val="single" w:sz="4" w:space="0" w:color="auto"/>
                                <w:lang w:val="es-AR"/>
                              </w:rPr>
                              <w:t xml:space="preserve"> 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Derivado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a: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…………….  Debe volver:…………………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Observaciones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Recomendaciones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</w:t>
                            </w:r>
                          </w:p>
                          <w:p w:rsidR="00B00624" w:rsidRPr="00156896" w:rsidRDefault="00B00624" w:rsidP="001E0885">
                            <w:pPr>
                              <w:spacing w:line="120" w:lineRule="auto"/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Notificado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………………………………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Firma del padre/tutor                       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Firma y sello del médico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B00624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B00624" w:rsidRPr="00724C9B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5" o:spid="_x0000_s1032" type="#_x0000_t176" style="position:absolute;margin-left:-10.2pt;margin-top:5.65pt;width:7in;height:15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">
                <v:textbox>
                  <w:txbxContent>
                    <w:p w:rsidR="00B00624" w:rsidRPr="00156896" w:rsidRDefault="00B00624" w:rsidP="001E0885">
                      <w:pP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ACTUALIZACION / RENOVACION ANUAL (C.U.S.)           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Lugar y Fecha</w:t>
                      </w:r>
                      <w:r w:rsidRPr="000C59E5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………………………………. 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Este nuevo examen médico presenta los cambios biológicos  normales/patológicos con respecto al  examen  anterior.-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Edad………….  Peso……..     Talla……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IMC………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Diag.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Antropométrico……………………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</w:t>
                      </w:r>
                    </w:p>
                    <w:p w:rsidR="00B00624" w:rsidRPr="00156896" w:rsidRDefault="00B00624" w:rsidP="001E0885">
                      <w:pPr>
                        <w:jc w:val="both"/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ANTECEDENTES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…………………………………………………………………………………………….....  </w:t>
                      </w: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………………………………………………..……………………………………………………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EXAMEN FISICO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..……………………………………………………………………………………………………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ESTADO DE SALUD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Normal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bdr w:val="single" w:sz="4" w:space="0" w:color="auto"/>
                          <w:lang w:val="es-AR"/>
                        </w:rPr>
                        <w:t xml:space="preserve"> 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Derivado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a: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…………….  Debe volver:…………………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Observaciones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/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Recomendaciones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</w:t>
                      </w:r>
                    </w:p>
                    <w:p w:rsidR="00B00624" w:rsidRPr="00156896" w:rsidRDefault="00B00624" w:rsidP="001E0885">
                      <w:pPr>
                        <w:spacing w:line="120" w:lineRule="auto"/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Notificado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………………………………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Firma del padre/tutor                       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Firma y sello del médico                                                                                            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                </w:t>
                      </w:r>
                    </w:p>
                    <w:p w:rsidR="00B00624" w:rsidRDefault="00B00624" w:rsidP="001E0885">
                      <w:pPr>
                        <w:rPr>
                          <w:lang w:val="es-AR"/>
                        </w:rPr>
                      </w:pPr>
                    </w:p>
                    <w:p w:rsidR="00B00624" w:rsidRPr="00724C9B" w:rsidRDefault="00B00624" w:rsidP="001E0885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0624" w:rsidRPr="00172360" w:rsidRDefault="00B00624" w:rsidP="001E0885">
      <w:pPr>
        <w:tabs>
          <w:tab w:val="left" w:pos="5565"/>
        </w:tabs>
      </w:pPr>
      <w:r>
        <w:tab/>
      </w:r>
    </w:p>
    <w:p w:rsidR="00B00624" w:rsidRPr="007D2982" w:rsidRDefault="00A1575E" w:rsidP="007D2982">
      <w:pPr>
        <w:jc w:val="right"/>
        <w:rPr>
          <w:rFonts w:cs="Arial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1693545</wp:posOffset>
                </wp:positionV>
                <wp:extent cx="6400800" cy="1943100"/>
                <wp:effectExtent l="13335" t="7620" r="5715" b="11430"/>
                <wp:wrapNone/>
                <wp:docPr id="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43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ACTUALIZACION / RENOVACION ANUAL (C.U.S.)           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Lugar y Fecha…………………………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>…….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Este nuevo examen médico presenta los cambios biológicos  normales/patológicos con respecto al  examen  anterior.-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Edad………….  Peso……..     Talla……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IMC………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Diag. Antropométrico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</w:t>
                            </w:r>
                          </w:p>
                          <w:p w:rsidR="00B00624" w:rsidRPr="00156896" w:rsidRDefault="00B00624" w:rsidP="001E0885">
                            <w:pPr>
                              <w:jc w:val="both"/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ANTECEDENTES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………………………………………………………………………………………………….....  </w:t>
                            </w: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………………………………………………..……………………………………………………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EXAMEN FISICO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..……………………………………………………………………………………………………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ESTADO DE SALUD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Normal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bdr w:val="single" w:sz="4" w:space="0" w:color="auto"/>
                                <w:lang w:val="es-AR"/>
                              </w:rPr>
                              <w:t xml:space="preserve"> 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Derivado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…………….  Debe volver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Observaciones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Recomendaciones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</w:t>
                            </w:r>
                          </w:p>
                          <w:p w:rsidR="00B00624" w:rsidRPr="00156896" w:rsidRDefault="00B00624" w:rsidP="001E0885">
                            <w:pPr>
                              <w:spacing w:line="120" w:lineRule="auto"/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Notificado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………………………………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Firma del padre/tutor                       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Firma y sello del médico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B00624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B00624" w:rsidRPr="00724C9B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33" type="#_x0000_t176" style="position:absolute;left:0;text-align:left;margin-left:-10.2pt;margin-top:133.35pt;width:7in;height:15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">
                <v:textbox>
                  <w:txbxContent>
                    <w:p w:rsidR="00B00624" w:rsidRPr="00156896" w:rsidRDefault="00B00624" w:rsidP="001E0885">
                      <w:pP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ACTUALIZACION / RENOVACION ANUAL (C.U.S.)           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Lugar y Fecha…………………………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>…….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Este nuevo examen médico presenta los cambios biológicos  normales/patológicos con respecto al  examen  anterior.-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Edad………….  Peso……..     Talla……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IMC………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Diag. Antropométrico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</w:t>
                      </w:r>
                    </w:p>
                    <w:p w:rsidR="00B00624" w:rsidRPr="00156896" w:rsidRDefault="00B00624" w:rsidP="001E0885">
                      <w:pPr>
                        <w:jc w:val="both"/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ANTECEDENTES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………………………………………………………………………………………………….....  </w:t>
                      </w: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………………………………………………..……………………………………………………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EXAMEN FISICO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..……………………………………………………………………………………………………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ESTADO DE SALUD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Normal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bdr w:val="single" w:sz="4" w:space="0" w:color="auto"/>
                          <w:lang w:val="es-AR"/>
                        </w:rPr>
                        <w:t xml:space="preserve"> 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Derivado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…………….  Debe volver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Observaciones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/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Recomendaciones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</w:t>
                      </w:r>
                    </w:p>
                    <w:p w:rsidR="00B00624" w:rsidRPr="00156896" w:rsidRDefault="00B00624" w:rsidP="001E0885">
                      <w:pPr>
                        <w:spacing w:line="120" w:lineRule="auto"/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Notificado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………………………………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Firma del padre/tutor                       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Firma y sello del médico                                                                                            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                </w:t>
                      </w:r>
                    </w:p>
                    <w:p w:rsidR="00B00624" w:rsidRDefault="00B00624" w:rsidP="001E0885">
                      <w:pPr>
                        <w:rPr>
                          <w:lang w:val="es-AR"/>
                        </w:rPr>
                      </w:pPr>
                    </w:p>
                    <w:p w:rsidR="00B00624" w:rsidRPr="00724C9B" w:rsidRDefault="00B00624" w:rsidP="001E0885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3636645</wp:posOffset>
                </wp:positionV>
                <wp:extent cx="6400800" cy="1943100"/>
                <wp:effectExtent l="13335" t="7620" r="5715" b="11430"/>
                <wp:wrapNone/>
                <wp:docPr id="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43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ACTUALIZACION / RENOVACION ANUAL (C.U.S.)           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Lugar y Fecha…………………………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>…….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Este nuevo examen médico presenta los cambios biológicos  normales/patológicos con respecto al  examen  anterior.-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Edad………….  Peso……..     Talla……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IMC………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Diag. Antropométrico……………………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</w:t>
                            </w:r>
                          </w:p>
                          <w:p w:rsidR="00B00624" w:rsidRPr="00156896" w:rsidRDefault="00B00624" w:rsidP="001E0885">
                            <w:pPr>
                              <w:jc w:val="both"/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ANTECEDENTES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………………………………………………………………………………………………….....  </w:t>
                            </w: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………………………………………………..……………………………………………………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EXAMEN FISICO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..……………………………………………………………………………………………………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ESTADO DE SALUD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Normal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bdr w:val="single" w:sz="4" w:space="0" w:color="auto"/>
                                <w:lang w:val="es-AR"/>
                              </w:rPr>
                              <w:t xml:space="preserve"> 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Derivado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 …………….  Debe volver: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Observaciones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Recomendaciones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</w:t>
                            </w:r>
                          </w:p>
                          <w:p w:rsidR="00B00624" w:rsidRPr="00156896" w:rsidRDefault="00B00624" w:rsidP="001E0885">
                            <w:pPr>
                              <w:spacing w:line="120" w:lineRule="auto"/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Notificado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………………………………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Firma del padre/tutor                       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Firma y sello del médico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B00624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B00624" w:rsidRPr="00724C9B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34" type="#_x0000_t176" style="position:absolute;left:0;text-align:left;margin-left:-10.2pt;margin-top:286.35pt;width:7in;height:15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">
                <v:textbox>
                  <w:txbxContent>
                    <w:p w:rsidR="00B00624" w:rsidRPr="00156896" w:rsidRDefault="00B00624" w:rsidP="001E0885">
                      <w:pP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ACTUALIZACION / RENOVACION ANUAL (C.U.S.)           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Lugar y Fecha…………………………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>…….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Este nuevo examen médico presenta los cambios biológicos  normales/patológicos con respecto al  examen  anterior.-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Edad………….  Peso……..     Talla……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IMC………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Diag. Antropométrico……………………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</w:t>
                      </w:r>
                    </w:p>
                    <w:p w:rsidR="00B00624" w:rsidRPr="00156896" w:rsidRDefault="00B00624" w:rsidP="001E0885">
                      <w:pPr>
                        <w:jc w:val="both"/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ANTECEDENTES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………………………………………………………………………………………………….....  </w:t>
                      </w: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………………………………………………..……………………………………………………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EXAMEN FISICO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..……………………………………………………………………………………………………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ESTADO DE SALUD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Normal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bdr w:val="single" w:sz="4" w:space="0" w:color="auto"/>
                          <w:lang w:val="es-AR"/>
                        </w:rPr>
                        <w:t xml:space="preserve"> 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Derivado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 …………….  Debe volver: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Observaciones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/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Recomendaciones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</w:t>
                      </w:r>
                    </w:p>
                    <w:p w:rsidR="00B00624" w:rsidRPr="00156896" w:rsidRDefault="00B00624" w:rsidP="001E0885">
                      <w:pPr>
                        <w:spacing w:line="120" w:lineRule="auto"/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Notificado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………………………………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Firma del padre/tutor                       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Firma y sello del médico                                                                                            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                </w:t>
                      </w:r>
                    </w:p>
                    <w:p w:rsidR="00B00624" w:rsidRDefault="00B00624" w:rsidP="001E0885">
                      <w:pPr>
                        <w:rPr>
                          <w:lang w:val="es-AR"/>
                        </w:rPr>
                      </w:pPr>
                    </w:p>
                    <w:p w:rsidR="00B00624" w:rsidRPr="00724C9B" w:rsidRDefault="00B00624" w:rsidP="001E0885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5579745</wp:posOffset>
                </wp:positionV>
                <wp:extent cx="6400800" cy="1943100"/>
                <wp:effectExtent l="13335" t="7620" r="5715" b="11430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43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ACTUALIZACION / RENOVACION ANUAL (C.U.S.)           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Lugar y Fecha…………………………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>…….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Este nuevo examen médico presenta los cambios biológicos  normales/patológicos con respecto al  examen  anterior.-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Edad………….  Peso……..     Talla……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IMC………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Diag.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Antropométrico……………………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</w:t>
                            </w:r>
                          </w:p>
                          <w:p w:rsidR="00B00624" w:rsidRPr="00156896" w:rsidRDefault="00B00624" w:rsidP="001E0885">
                            <w:pPr>
                              <w:jc w:val="both"/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ANTECEDENTES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………………………………………………………………………………………………….....  </w:t>
                            </w: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………………………………………………..……………………………………………………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EXAMEN FISICO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..……………………………………………………………………………………………………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ESTADO DE SALUD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Normal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bdr w:val="single" w:sz="4" w:space="0" w:color="auto"/>
                                <w:lang w:val="es-AR"/>
                              </w:rPr>
                              <w:t xml:space="preserve">       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Derivado: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…………….  Debe volver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Observaciones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Recomendaciones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</w:t>
                            </w:r>
                          </w:p>
                          <w:p w:rsidR="00B00624" w:rsidRPr="00156896" w:rsidRDefault="00B00624" w:rsidP="001E0885">
                            <w:pPr>
                              <w:spacing w:line="120" w:lineRule="auto"/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Notificado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………………………………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Firma del padre/tutor                       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Firma y sello del médico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B00624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B00624" w:rsidRPr="00724C9B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35" type="#_x0000_t176" style="position:absolute;left:0;text-align:left;margin-left:-10.2pt;margin-top:439.35pt;width:7in;height:15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">
                <v:textbox>
                  <w:txbxContent>
                    <w:p w:rsidR="00B00624" w:rsidRPr="00156896" w:rsidRDefault="00B00624" w:rsidP="001E0885">
                      <w:pP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ACTUALIZACION / RENOVACION ANUAL (C.U.S.)           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Lugar y Fecha…………………………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>…….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Este nuevo examen médico presenta los cambios biológicos  normales/patológicos con respecto al  examen  anterior.-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Edad………….  Peso……..     Talla……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IMC………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Diag.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Antropométrico……………………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</w:t>
                      </w:r>
                    </w:p>
                    <w:p w:rsidR="00B00624" w:rsidRPr="00156896" w:rsidRDefault="00B00624" w:rsidP="001E0885">
                      <w:pPr>
                        <w:jc w:val="both"/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ANTECEDENTES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………………………………………………………………………………………………….....  </w:t>
                      </w: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………………………………………………..……………………………………………………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EXAMEN FISICO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..……………………………………………………………………………………………………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ESTADO DE SALUD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Normal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bdr w:val="single" w:sz="4" w:space="0" w:color="auto"/>
                          <w:lang w:val="es-AR"/>
                        </w:rPr>
                        <w:t xml:space="preserve">       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Derivado: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…………….  Debe volver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Observaciones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/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Recomendaciones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</w:t>
                      </w:r>
                    </w:p>
                    <w:p w:rsidR="00B00624" w:rsidRPr="00156896" w:rsidRDefault="00B00624" w:rsidP="001E0885">
                      <w:pPr>
                        <w:spacing w:line="120" w:lineRule="auto"/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Notificado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………………………………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Firma del padre/tutor                       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Firma y sello del médico                                                                                            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                </w:t>
                      </w:r>
                    </w:p>
                    <w:p w:rsidR="00B00624" w:rsidRDefault="00B00624" w:rsidP="001E0885">
                      <w:pPr>
                        <w:rPr>
                          <w:lang w:val="es-AR"/>
                        </w:rPr>
                      </w:pPr>
                    </w:p>
                    <w:p w:rsidR="00B00624" w:rsidRPr="00724C9B" w:rsidRDefault="00B00624" w:rsidP="001E0885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7522845</wp:posOffset>
                </wp:positionV>
                <wp:extent cx="6400800" cy="1943100"/>
                <wp:effectExtent l="13335" t="7620" r="5715" b="11430"/>
                <wp:wrapNone/>
                <wp:docPr id="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43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ACTUALIZACION / RENOVACION ANUAL (C.U.S.)           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Lugar y Fecha…………………………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>…….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Este nuevo examen médico presenta los cambios biológicos  normales/patológicos con respecto al  examen  anterior.-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Edad………….  Peso……..     Talla……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IMC………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Diag. Antropométrico……………………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</w:t>
                            </w:r>
                          </w:p>
                          <w:p w:rsidR="00B00624" w:rsidRPr="00156896" w:rsidRDefault="00B00624" w:rsidP="001E0885">
                            <w:pPr>
                              <w:jc w:val="both"/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ANTECEDENTES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………………………………………………………………………………………………….....  </w:t>
                            </w: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………………………………………………..……………………………………………………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EXAMEN FISICO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..……………………………………………………………………………………………………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ESTADO DE SALUD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Normal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bdr w:val="single" w:sz="4" w:space="0" w:color="auto"/>
                                <w:lang w:val="es-AR"/>
                              </w:rPr>
                              <w:t xml:space="preserve"> 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Derivado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…………….  Debe volver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Observaciones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Recomendaciones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</w:t>
                            </w:r>
                          </w:p>
                          <w:p w:rsidR="00B00624" w:rsidRPr="00156896" w:rsidRDefault="00B00624" w:rsidP="001E0885">
                            <w:pPr>
                              <w:spacing w:line="120" w:lineRule="auto"/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Notificado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………………………………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Firma del padre/tutor                       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Firma y sello del médico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B00624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B00624" w:rsidRPr="00724C9B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36" type="#_x0000_t176" style="position:absolute;left:0;text-align:left;margin-left:-10.2pt;margin-top:592.35pt;width:7in;height:15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">
                <v:textbox>
                  <w:txbxContent>
                    <w:p w:rsidR="00B00624" w:rsidRPr="00156896" w:rsidRDefault="00B00624" w:rsidP="001E0885">
                      <w:pP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ACTUALIZACION / RENOVACION ANUAL (C.U.S.)           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Lugar y Fecha…………………………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>…….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Este nuevo examen médico presenta los cambios biológicos  normales/patológicos con respecto al  examen  anterior.-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Edad………….  Peso……..     Talla……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IMC………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Diag. Antropométrico……………………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</w:t>
                      </w:r>
                    </w:p>
                    <w:p w:rsidR="00B00624" w:rsidRPr="00156896" w:rsidRDefault="00B00624" w:rsidP="001E0885">
                      <w:pPr>
                        <w:jc w:val="both"/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ANTECEDENTES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………………………………………………………………………………………………….....  </w:t>
                      </w: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………………………………………………..……………………………………………………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EXAMEN FISICO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..……………………………………………………………………………………………………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ESTADO DE SALUD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Normal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bdr w:val="single" w:sz="4" w:space="0" w:color="auto"/>
                          <w:lang w:val="es-AR"/>
                        </w:rPr>
                        <w:t xml:space="preserve"> 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Derivado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…………….  Debe volver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Observaciones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/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Recomendaciones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</w:t>
                      </w:r>
                    </w:p>
                    <w:p w:rsidR="00B00624" w:rsidRPr="00156896" w:rsidRDefault="00B00624" w:rsidP="001E0885">
                      <w:pPr>
                        <w:spacing w:line="120" w:lineRule="auto"/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Notificado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………………………………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Firma del padre/tutor                       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Firma y sello del médico                                                                                            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                </w:t>
                      </w:r>
                    </w:p>
                    <w:p w:rsidR="00B00624" w:rsidRDefault="00B00624" w:rsidP="001E0885">
                      <w:pPr>
                        <w:rPr>
                          <w:lang w:val="es-AR"/>
                        </w:rPr>
                      </w:pPr>
                    </w:p>
                    <w:p w:rsidR="00B00624" w:rsidRPr="00724C9B" w:rsidRDefault="00B00624" w:rsidP="001E0885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00624" w:rsidRPr="007D2982" w:rsidSect="00EE0C38">
      <w:headerReference w:type="default" r:id="rId9"/>
      <w:footerReference w:type="even" r:id="rId10"/>
      <w:footerReference w:type="default" r:id="rId11"/>
      <w:pgSz w:w="11907" w:h="16840" w:code="9"/>
      <w:pgMar w:top="106" w:right="851" w:bottom="136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396" w:rsidRDefault="00D52396">
      <w:r>
        <w:separator/>
      </w:r>
    </w:p>
  </w:endnote>
  <w:endnote w:type="continuationSeparator" w:id="0">
    <w:p w:rsidR="00D52396" w:rsidRDefault="00D5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-Condensed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24" w:rsidRDefault="00B0062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0624" w:rsidRDefault="00B0062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24" w:rsidRDefault="00B00624">
    <w:pPr>
      <w:pStyle w:val="Piedepgina"/>
      <w:ind w:right="360"/>
      <w:jc w:val="center"/>
      <w:rPr>
        <w:rFonts w:ascii="Arial" w:hAnsi="Arial" w:cs="Arial"/>
        <w:bCs/>
        <w:smallCaps/>
        <w:color w:val="006699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396" w:rsidRDefault="00D52396">
      <w:r>
        <w:separator/>
      </w:r>
    </w:p>
  </w:footnote>
  <w:footnote w:type="continuationSeparator" w:id="0">
    <w:p w:rsidR="00D52396" w:rsidRDefault="00D52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24" w:rsidRPr="00910684" w:rsidRDefault="00B00624" w:rsidP="00910684">
    <w:pPr>
      <w:pStyle w:val="Encabezado"/>
      <w:tabs>
        <w:tab w:val="left" w:pos="2805"/>
        <w:tab w:val="center" w:pos="4961"/>
      </w:tabs>
      <w:spacing w:line="120" w:lineRule="auto"/>
      <w:jc w:val="both"/>
      <w:rPr>
        <w:sz w:val="16"/>
        <w:szCs w:val="16"/>
      </w:rPr>
    </w:pPr>
    <w:r>
      <w:t xml:space="preserve">                                                                                          </w:t>
    </w:r>
  </w:p>
  <w:p w:rsidR="00B00624" w:rsidRDefault="00A1575E" w:rsidP="00910684">
    <w:pPr>
      <w:pStyle w:val="Encabezado"/>
      <w:spacing w:line="120" w:lineRule="auto"/>
      <w:jc w:val="center"/>
    </w:pPr>
    <w:r>
      <w:rPr>
        <w:noProof/>
        <w:lang w:bidi="he-I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170180</wp:posOffset>
          </wp:positionV>
          <wp:extent cx="1143000" cy="381000"/>
          <wp:effectExtent l="0" t="0" r="0" b="0"/>
          <wp:wrapSquare wrapText="bothSides"/>
          <wp:docPr id="1" name="Imagen 2" descr="escudo nuevo gobierno ga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nuevo gobierno ga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0624">
      <w:t xml:space="preserve">                                                                        </w:t>
    </w:r>
    <w:r>
      <w:rPr>
        <w:noProof/>
        <w:lang w:bidi="he-IL"/>
      </w:rPr>
      <w:drawing>
        <wp:inline distT="0" distB="0" distL="0" distR="0">
          <wp:extent cx="1133475" cy="685800"/>
          <wp:effectExtent l="0" t="0" r="9525" b="0"/>
          <wp:docPr id="5" name="Imagen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0624">
      <w:t xml:space="preserve">                                      </w:t>
    </w:r>
    <w:r>
      <w:rPr>
        <w:noProof/>
        <w:lang w:bidi="he-IL"/>
      </w:rPr>
      <w:drawing>
        <wp:inline distT="0" distB="0" distL="0" distR="0">
          <wp:extent cx="1257300" cy="390525"/>
          <wp:effectExtent l="0" t="0" r="0" b="0"/>
          <wp:docPr id="6" name="Imagen 2" descr="LOGO Ministerio de Sal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Ministerio de Salu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80" r="68611" b="-10643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C84"/>
    <w:multiLevelType w:val="hybridMultilevel"/>
    <w:tmpl w:val="C874BF06"/>
    <w:lvl w:ilvl="0" w:tplc="DA64C7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1A7AE8"/>
    <w:multiLevelType w:val="hybridMultilevel"/>
    <w:tmpl w:val="EBF4875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45565B2"/>
    <w:multiLevelType w:val="hybridMultilevel"/>
    <w:tmpl w:val="37483A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DD0995"/>
    <w:multiLevelType w:val="hybridMultilevel"/>
    <w:tmpl w:val="23DCF6DA"/>
    <w:lvl w:ilvl="0" w:tplc="51A8F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0D0C6B"/>
    <w:multiLevelType w:val="hybridMultilevel"/>
    <w:tmpl w:val="6462921E"/>
    <w:lvl w:ilvl="0" w:tplc="05E227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2D124E"/>
    <w:multiLevelType w:val="hybridMultilevel"/>
    <w:tmpl w:val="439E7A8E"/>
    <w:lvl w:ilvl="0" w:tplc="05E227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C201001"/>
    <w:multiLevelType w:val="hybridMultilevel"/>
    <w:tmpl w:val="38B4CBB2"/>
    <w:lvl w:ilvl="0" w:tplc="F21A84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C03260"/>
    <w:multiLevelType w:val="hybridMultilevel"/>
    <w:tmpl w:val="2A98761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D2026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17"/>
    <w:rsid w:val="00003272"/>
    <w:rsid w:val="000300F1"/>
    <w:rsid w:val="00032213"/>
    <w:rsid w:val="000620E0"/>
    <w:rsid w:val="000749A5"/>
    <w:rsid w:val="00086FB3"/>
    <w:rsid w:val="000B09EC"/>
    <w:rsid w:val="000B3380"/>
    <w:rsid w:val="000C59E5"/>
    <w:rsid w:val="000F056F"/>
    <w:rsid w:val="001155CE"/>
    <w:rsid w:val="001247B3"/>
    <w:rsid w:val="001343D6"/>
    <w:rsid w:val="001539F0"/>
    <w:rsid w:val="00156896"/>
    <w:rsid w:val="00166ADF"/>
    <w:rsid w:val="00172360"/>
    <w:rsid w:val="00182E86"/>
    <w:rsid w:val="001A75DD"/>
    <w:rsid w:val="001E0885"/>
    <w:rsid w:val="001F3CBB"/>
    <w:rsid w:val="00203BB3"/>
    <w:rsid w:val="00214004"/>
    <w:rsid w:val="002404F4"/>
    <w:rsid w:val="00240774"/>
    <w:rsid w:val="002428D9"/>
    <w:rsid w:val="00291561"/>
    <w:rsid w:val="002D04F1"/>
    <w:rsid w:val="002E1328"/>
    <w:rsid w:val="0033347A"/>
    <w:rsid w:val="00363AC8"/>
    <w:rsid w:val="00373FD2"/>
    <w:rsid w:val="003770AE"/>
    <w:rsid w:val="003A27B4"/>
    <w:rsid w:val="003C6D22"/>
    <w:rsid w:val="00405A85"/>
    <w:rsid w:val="00447C69"/>
    <w:rsid w:val="00464F17"/>
    <w:rsid w:val="00500B1E"/>
    <w:rsid w:val="0050363B"/>
    <w:rsid w:val="00543825"/>
    <w:rsid w:val="00555F5F"/>
    <w:rsid w:val="005718D7"/>
    <w:rsid w:val="005921CD"/>
    <w:rsid w:val="005B25E7"/>
    <w:rsid w:val="005C73BB"/>
    <w:rsid w:val="005E2342"/>
    <w:rsid w:val="00621487"/>
    <w:rsid w:val="00647228"/>
    <w:rsid w:val="00653211"/>
    <w:rsid w:val="006B30D2"/>
    <w:rsid w:val="006B7BF2"/>
    <w:rsid w:val="006F0F97"/>
    <w:rsid w:val="006F4EDE"/>
    <w:rsid w:val="006F5D21"/>
    <w:rsid w:val="00724C9B"/>
    <w:rsid w:val="00734C17"/>
    <w:rsid w:val="00742BF7"/>
    <w:rsid w:val="00762C84"/>
    <w:rsid w:val="00766F5E"/>
    <w:rsid w:val="00777FB7"/>
    <w:rsid w:val="007975CE"/>
    <w:rsid w:val="007D2982"/>
    <w:rsid w:val="007D6573"/>
    <w:rsid w:val="007F5FEC"/>
    <w:rsid w:val="008978E8"/>
    <w:rsid w:val="008C791F"/>
    <w:rsid w:val="00902413"/>
    <w:rsid w:val="00910684"/>
    <w:rsid w:val="00937AEB"/>
    <w:rsid w:val="00950471"/>
    <w:rsid w:val="009517D3"/>
    <w:rsid w:val="009E29C2"/>
    <w:rsid w:val="00A14AA9"/>
    <w:rsid w:val="00A1575E"/>
    <w:rsid w:val="00A365AD"/>
    <w:rsid w:val="00A82A1C"/>
    <w:rsid w:val="00AA488F"/>
    <w:rsid w:val="00B00624"/>
    <w:rsid w:val="00B04548"/>
    <w:rsid w:val="00B212A8"/>
    <w:rsid w:val="00B30500"/>
    <w:rsid w:val="00B30960"/>
    <w:rsid w:val="00B50896"/>
    <w:rsid w:val="00B80FC5"/>
    <w:rsid w:val="00B90072"/>
    <w:rsid w:val="00BA091E"/>
    <w:rsid w:val="00BA4C24"/>
    <w:rsid w:val="00BE24CF"/>
    <w:rsid w:val="00BE3C0A"/>
    <w:rsid w:val="00BF31A3"/>
    <w:rsid w:val="00C057F8"/>
    <w:rsid w:val="00C55867"/>
    <w:rsid w:val="00C75EDF"/>
    <w:rsid w:val="00CB3A99"/>
    <w:rsid w:val="00CC2D54"/>
    <w:rsid w:val="00CC6384"/>
    <w:rsid w:val="00CF3A51"/>
    <w:rsid w:val="00CF4B7A"/>
    <w:rsid w:val="00D1502E"/>
    <w:rsid w:val="00D25990"/>
    <w:rsid w:val="00D37C17"/>
    <w:rsid w:val="00D52396"/>
    <w:rsid w:val="00D60AE5"/>
    <w:rsid w:val="00D7053D"/>
    <w:rsid w:val="00D966E0"/>
    <w:rsid w:val="00DA6940"/>
    <w:rsid w:val="00DB0828"/>
    <w:rsid w:val="00DC7B64"/>
    <w:rsid w:val="00DD062D"/>
    <w:rsid w:val="00DD319B"/>
    <w:rsid w:val="00DE6570"/>
    <w:rsid w:val="00DF237A"/>
    <w:rsid w:val="00E01A0D"/>
    <w:rsid w:val="00E07575"/>
    <w:rsid w:val="00E42A6D"/>
    <w:rsid w:val="00EE0C38"/>
    <w:rsid w:val="00EE21D7"/>
    <w:rsid w:val="00EE3809"/>
    <w:rsid w:val="00F030AF"/>
    <w:rsid w:val="00F21535"/>
    <w:rsid w:val="00F40AED"/>
    <w:rsid w:val="00F42364"/>
    <w:rsid w:val="00F51D1A"/>
    <w:rsid w:val="00F669A4"/>
    <w:rsid w:val="00F9128A"/>
    <w:rsid w:val="00F96550"/>
    <w:rsid w:val="00FA1C49"/>
    <w:rsid w:val="00FA353E"/>
    <w:rsid w:val="00FB07A0"/>
    <w:rsid w:val="00FC192A"/>
    <w:rsid w:val="00FC607F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D6"/>
    <w:rPr>
      <w:rFonts w:ascii="Arial" w:hAnsi="Arial"/>
      <w:bCs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1343D6"/>
    <w:pPr>
      <w:keepNext/>
      <w:jc w:val="center"/>
      <w:outlineLvl w:val="0"/>
    </w:pPr>
    <w:rPr>
      <w:rFonts w:cs="Arial"/>
      <w:b/>
      <w:sz w:val="3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1343D6"/>
    <w:pPr>
      <w:keepNext/>
      <w:outlineLvl w:val="1"/>
    </w:pPr>
    <w:rPr>
      <w:rFonts w:cs="Arial"/>
      <w:b/>
      <w:bCs w:val="0"/>
      <w:sz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1343D6"/>
    <w:pPr>
      <w:keepNext/>
      <w:outlineLvl w:val="2"/>
    </w:pPr>
    <w:rPr>
      <w:b/>
      <w:bCs w:val="0"/>
      <w:sz w:val="18"/>
    </w:rPr>
  </w:style>
  <w:style w:type="paragraph" w:styleId="Ttulo4">
    <w:name w:val="heading 4"/>
    <w:basedOn w:val="Normal"/>
    <w:next w:val="Normal"/>
    <w:link w:val="Ttulo4Car"/>
    <w:uiPriority w:val="99"/>
    <w:qFormat/>
    <w:rsid w:val="001343D6"/>
    <w:pPr>
      <w:keepNext/>
      <w:outlineLvl w:val="3"/>
    </w:pPr>
    <w:rPr>
      <w:b/>
      <w:bCs w:val="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3298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3298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73298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7329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1343D6"/>
    <w:pPr>
      <w:jc w:val="both"/>
    </w:pPr>
    <w:rPr>
      <w:rFonts w:ascii="Times New Roman" w:hAnsi="Times New Roman"/>
      <w:bCs w:val="0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73298"/>
    <w:rPr>
      <w:rFonts w:ascii="Arial" w:hAnsi="Arial"/>
      <w:bCs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1343D6"/>
    <w:pPr>
      <w:autoSpaceDE w:val="0"/>
      <w:autoSpaceDN w:val="0"/>
      <w:adjustRightInd w:val="0"/>
      <w:jc w:val="both"/>
    </w:pPr>
    <w:rPr>
      <w:rFonts w:cs="Arial"/>
      <w:bCs w:val="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73298"/>
    <w:rPr>
      <w:rFonts w:ascii="Arial" w:hAnsi="Arial"/>
      <w:bCs/>
      <w:sz w:val="16"/>
      <w:szCs w:val="16"/>
      <w:lang w:val="es-ES" w:eastAsia="es-ES"/>
    </w:rPr>
  </w:style>
  <w:style w:type="paragraph" w:customStyle="1" w:styleId="Default">
    <w:name w:val="Default"/>
    <w:uiPriority w:val="99"/>
    <w:rsid w:val="001343D6"/>
    <w:pPr>
      <w:autoSpaceDE w:val="0"/>
      <w:autoSpaceDN w:val="0"/>
      <w:adjustRightInd w:val="0"/>
    </w:pPr>
    <w:rPr>
      <w:rFonts w:ascii="Univers-Condensed-Medium" w:hAnsi="Univers-Condensed-Medium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1343D6"/>
    <w:pPr>
      <w:tabs>
        <w:tab w:val="center" w:pos="4419"/>
        <w:tab w:val="right" w:pos="8838"/>
      </w:tabs>
    </w:pPr>
    <w:rPr>
      <w:rFonts w:ascii="Times New Roman" w:hAnsi="Times New Roman"/>
      <w:bCs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73298"/>
    <w:rPr>
      <w:rFonts w:ascii="Arial" w:hAnsi="Arial"/>
      <w:bCs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343D6"/>
    <w:pPr>
      <w:tabs>
        <w:tab w:val="center" w:pos="4419"/>
        <w:tab w:val="right" w:pos="8838"/>
      </w:tabs>
    </w:pPr>
    <w:rPr>
      <w:rFonts w:ascii="Times New Roman" w:hAnsi="Times New Roman"/>
      <w:bCs w:val="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73298"/>
    <w:rPr>
      <w:rFonts w:ascii="Arial" w:hAnsi="Arial"/>
      <w:bCs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1343D6"/>
    <w:pPr>
      <w:jc w:val="both"/>
    </w:pPr>
    <w:rPr>
      <w:rFonts w:cs="Arial"/>
      <w:b/>
      <w:bCs w:val="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73298"/>
    <w:rPr>
      <w:rFonts w:ascii="Arial" w:hAnsi="Arial"/>
      <w:bCs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1343D6"/>
    <w:rPr>
      <w:rFonts w:cs="Times New Roman"/>
    </w:rPr>
  </w:style>
  <w:style w:type="character" w:styleId="Hipervnculo">
    <w:name w:val="Hyperlink"/>
    <w:basedOn w:val="Fuentedeprrafopredeter"/>
    <w:uiPriority w:val="99"/>
    <w:rsid w:val="001343D6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CB3A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298"/>
    <w:rPr>
      <w:bCs/>
      <w:sz w:val="0"/>
      <w:szCs w:val="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D6"/>
    <w:rPr>
      <w:rFonts w:ascii="Arial" w:hAnsi="Arial"/>
      <w:bCs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1343D6"/>
    <w:pPr>
      <w:keepNext/>
      <w:jc w:val="center"/>
      <w:outlineLvl w:val="0"/>
    </w:pPr>
    <w:rPr>
      <w:rFonts w:cs="Arial"/>
      <w:b/>
      <w:sz w:val="3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1343D6"/>
    <w:pPr>
      <w:keepNext/>
      <w:outlineLvl w:val="1"/>
    </w:pPr>
    <w:rPr>
      <w:rFonts w:cs="Arial"/>
      <w:b/>
      <w:bCs w:val="0"/>
      <w:sz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1343D6"/>
    <w:pPr>
      <w:keepNext/>
      <w:outlineLvl w:val="2"/>
    </w:pPr>
    <w:rPr>
      <w:b/>
      <w:bCs w:val="0"/>
      <w:sz w:val="18"/>
    </w:rPr>
  </w:style>
  <w:style w:type="paragraph" w:styleId="Ttulo4">
    <w:name w:val="heading 4"/>
    <w:basedOn w:val="Normal"/>
    <w:next w:val="Normal"/>
    <w:link w:val="Ttulo4Car"/>
    <w:uiPriority w:val="99"/>
    <w:qFormat/>
    <w:rsid w:val="001343D6"/>
    <w:pPr>
      <w:keepNext/>
      <w:outlineLvl w:val="3"/>
    </w:pPr>
    <w:rPr>
      <w:b/>
      <w:bCs w:val="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3298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3298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73298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7329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1343D6"/>
    <w:pPr>
      <w:jc w:val="both"/>
    </w:pPr>
    <w:rPr>
      <w:rFonts w:ascii="Times New Roman" w:hAnsi="Times New Roman"/>
      <w:bCs w:val="0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73298"/>
    <w:rPr>
      <w:rFonts w:ascii="Arial" w:hAnsi="Arial"/>
      <w:bCs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1343D6"/>
    <w:pPr>
      <w:autoSpaceDE w:val="0"/>
      <w:autoSpaceDN w:val="0"/>
      <w:adjustRightInd w:val="0"/>
      <w:jc w:val="both"/>
    </w:pPr>
    <w:rPr>
      <w:rFonts w:cs="Arial"/>
      <w:bCs w:val="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73298"/>
    <w:rPr>
      <w:rFonts w:ascii="Arial" w:hAnsi="Arial"/>
      <w:bCs/>
      <w:sz w:val="16"/>
      <w:szCs w:val="16"/>
      <w:lang w:val="es-ES" w:eastAsia="es-ES"/>
    </w:rPr>
  </w:style>
  <w:style w:type="paragraph" w:customStyle="1" w:styleId="Default">
    <w:name w:val="Default"/>
    <w:uiPriority w:val="99"/>
    <w:rsid w:val="001343D6"/>
    <w:pPr>
      <w:autoSpaceDE w:val="0"/>
      <w:autoSpaceDN w:val="0"/>
      <w:adjustRightInd w:val="0"/>
    </w:pPr>
    <w:rPr>
      <w:rFonts w:ascii="Univers-Condensed-Medium" w:hAnsi="Univers-Condensed-Medium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1343D6"/>
    <w:pPr>
      <w:tabs>
        <w:tab w:val="center" w:pos="4419"/>
        <w:tab w:val="right" w:pos="8838"/>
      </w:tabs>
    </w:pPr>
    <w:rPr>
      <w:rFonts w:ascii="Times New Roman" w:hAnsi="Times New Roman"/>
      <w:bCs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73298"/>
    <w:rPr>
      <w:rFonts w:ascii="Arial" w:hAnsi="Arial"/>
      <w:bCs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343D6"/>
    <w:pPr>
      <w:tabs>
        <w:tab w:val="center" w:pos="4419"/>
        <w:tab w:val="right" w:pos="8838"/>
      </w:tabs>
    </w:pPr>
    <w:rPr>
      <w:rFonts w:ascii="Times New Roman" w:hAnsi="Times New Roman"/>
      <w:bCs w:val="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73298"/>
    <w:rPr>
      <w:rFonts w:ascii="Arial" w:hAnsi="Arial"/>
      <w:bCs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1343D6"/>
    <w:pPr>
      <w:jc w:val="both"/>
    </w:pPr>
    <w:rPr>
      <w:rFonts w:cs="Arial"/>
      <w:b/>
      <w:bCs w:val="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73298"/>
    <w:rPr>
      <w:rFonts w:ascii="Arial" w:hAnsi="Arial"/>
      <w:bCs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1343D6"/>
    <w:rPr>
      <w:rFonts w:cs="Times New Roman"/>
    </w:rPr>
  </w:style>
  <w:style w:type="character" w:styleId="Hipervnculo">
    <w:name w:val="Hyperlink"/>
    <w:basedOn w:val="Fuentedeprrafopredeter"/>
    <w:uiPriority w:val="99"/>
    <w:rsid w:val="001343D6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CB3A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298"/>
    <w:rPr>
      <w:bCs/>
      <w:sz w:val="0"/>
      <w:szCs w:val="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0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16683624\Datos%20de%20programa\Microsoft\Plantillas\~91692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~9169207</Template>
  <TotalTime>1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CAMPAÑA NACIONAL DE VACUNACIÓN PARA EL CONTROL DE LA RUBÉOLA Y LA ELIMINACIÓN DEL SÍNDROME DE RUBÉOLA CONGÉNITA</vt:lpstr>
    </vt:vector>
  </TitlesOfParts>
  <Company>Gobierno de Cordoba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CAMPAÑA NACIONAL DE VACUNACIÓN PARA EL CONTROL DE LA RUBÉOLA Y LA ELIMINACIÓN DEL SÍNDROME DE RUBÉOLA CONGÉNITA</dc:title>
  <dc:creator>d16683624</dc:creator>
  <cp:lastModifiedBy>PC06</cp:lastModifiedBy>
  <cp:revision>3</cp:revision>
  <cp:lastPrinted>2012-08-29T15:15:00Z</cp:lastPrinted>
  <dcterms:created xsi:type="dcterms:W3CDTF">2019-02-13T12:59:00Z</dcterms:created>
  <dcterms:modified xsi:type="dcterms:W3CDTF">2019-02-13T12:59:00Z</dcterms:modified>
</cp:coreProperties>
</file>